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1D" w:rsidRPr="00E82930" w:rsidRDefault="0092611D" w:rsidP="00521CE2">
      <w:pPr>
        <w:jc w:val="center"/>
        <w:rPr>
          <w:sz w:val="28"/>
          <w:szCs w:val="28"/>
        </w:rPr>
      </w:pPr>
      <w:r w:rsidRPr="00E82930">
        <w:rPr>
          <w:sz w:val="28"/>
          <w:szCs w:val="28"/>
        </w:rPr>
        <w:t>Муниципальное общеобразовательное</w:t>
      </w:r>
    </w:p>
    <w:p w:rsidR="0092611D" w:rsidRPr="00E82930" w:rsidRDefault="0092611D" w:rsidP="00521CE2">
      <w:pPr>
        <w:jc w:val="center"/>
        <w:rPr>
          <w:sz w:val="28"/>
          <w:szCs w:val="28"/>
        </w:rPr>
      </w:pPr>
      <w:r w:rsidRPr="00E82930">
        <w:rPr>
          <w:sz w:val="28"/>
          <w:szCs w:val="28"/>
        </w:rPr>
        <w:t>учреждение «Гимназия №1»</w:t>
      </w:r>
    </w:p>
    <w:p w:rsidR="0092611D" w:rsidRPr="00E82930" w:rsidRDefault="0092611D" w:rsidP="00521CE2"/>
    <w:p w:rsidR="0092611D" w:rsidRDefault="0092611D" w:rsidP="00521CE2"/>
    <w:p w:rsidR="0092611D" w:rsidRDefault="0092611D" w:rsidP="00521CE2"/>
    <w:p w:rsidR="0092611D" w:rsidRDefault="0092611D" w:rsidP="00521CE2"/>
    <w:tbl>
      <w:tblPr>
        <w:tblpPr w:leftFromText="180" w:rightFromText="180" w:vertAnchor="page" w:horzAnchor="margin" w:tblpXSpec="center" w:tblpY="2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0"/>
      </w:tblGrid>
      <w:tr w:rsidR="0092611D" w:rsidTr="00A126F8">
        <w:trPr>
          <w:trHeight w:val="2253"/>
        </w:trPr>
        <w:tc>
          <w:tcPr>
            <w:tcW w:w="3610" w:type="dxa"/>
          </w:tcPr>
          <w:p w:rsidR="0092611D" w:rsidRPr="007841FC" w:rsidRDefault="0092611D" w:rsidP="00A126F8">
            <w:pPr>
              <w:jc w:val="center"/>
            </w:pPr>
            <w:r w:rsidRPr="007841FC">
              <w:t>УТВЕРЖДЕНО</w:t>
            </w:r>
          </w:p>
          <w:p w:rsidR="0092611D" w:rsidRDefault="0092611D" w:rsidP="00A126F8">
            <w:pPr>
              <w:jc w:val="center"/>
            </w:pPr>
            <w:r>
              <w:t>Протокол педсовета</w:t>
            </w:r>
          </w:p>
          <w:p w:rsidR="0092611D" w:rsidRDefault="0092611D" w:rsidP="00A126F8">
            <w:pPr>
              <w:jc w:val="center"/>
            </w:pPr>
            <w:r w:rsidRPr="006D016C">
              <w:t>№___________</w:t>
            </w:r>
          </w:p>
          <w:p w:rsidR="0092611D" w:rsidRDefault="0092611D" w:rsidP="00A126F8">
            <w:pPr>
              <w:jc w:val="center"/>
            </w:pPr>
            <w:r w:rsidRPr="006D016C">
              <w:t>от «__» _______20___г.</w:t>
            </w:r>
          </w:p>
          <w:p w:rsidR="0092611D" w:rsidRPr="006D016C" w:rsidRDefault="0092611D" w:rsidP="00A126F8">
            <w:pPr>
              <w:jc w:val="center"/>
            </w:pPr>
            <w:r w:rsidRPr="006D016C">
              <w:t xml:space="preserve">Директор МОУ </w:t>
            </w:r>
          </w:p>
          <w:p w:rsidR="0092611D" w:rsidRPr="006D016C" w:rsidRDefault="0092611D" w:rsidP="00A126F8">
            <w:pPr>
              <w:jc w:val="center"/>
            </w:pPr>
            <w:r w:rsidRPr="006D016C">
              <w:t>«Гимназия № 1»  __________/О.В.Синицина /</w:t>
            </w:r>
          </w:p>
          <w:p w:rsidR="0092611D" w:rsidRPr="006D016C" w:rsidRDefault="0092611D" w:rsidP="00A126F8"/>
        </w:tc>
      </w:tr>
    </w:tbl>
    <w:p w:rsidR="0092611D" w:rsidRDefault="0092611D" w:rsidP="00521CE2"/>
    <w:p w:rsidR="0092611D" w:rsidRDefault="0092611D" w:rsidP="00521CE2"/>
    <w:p w:rsidR="0092611D" w:rsidRDefault="0092611D" w:rsidP="00521CE2"/>
    <w:p w:rsidR="0092611D" w:rsidRDefault="0092611D" w:rsidP="00521CE2"/>
    <w:p w:rsidR="0092611D" w:rsidRDefault="0092611D" w:rsidP="00521CE2"/>
    <w:p w:rsidR="0092611D" w:rsidRDefault="0092611D" w:rsidP="00521CE2"/>
    <w:p w:rsidR="0092611D" w:rsidRDefault="0092611D" w:rsidP="00521CE2"/>
    <w:p w:rsidR="0092611D" w:rsidRDefault="0092611D" w:rsidP="00521CE2"/>
    <w:p w:rsidR="0092611D" w:rsidRDefault="0092611D" w:rsidP="00521CE2"/>
    <w:p w:rsidR="0092611D" w:rsidRDefault="0092611D" w:rsidP="00521CE2"/>
    <w:p w:rsidR="0092611D" w:rsidRDefault="0092611D" w:rsidP="00521CE2"/>
    <w:p w:rsidR="0092611D" w:rsidRDefault="0092611D" w:rsidP="00521CE2"/>
    <w:p w:rsidR="0092611D" w:rsidRPr="0003380A" w:rsidRDefault="0092611D" w:rsidP="00521CE2">
      <w:pPr>
        <w:jc w:val="center"/>
        <w:rPr>
          <w:b/>
          <w:sz w:val="32"/>
          <w:szCs w:val="32"/>
        </w:rPr>
      </w:pPr>
      <w:r w:rsidRPr="0003380A">
        <w:rPr>
          <w:b/>
          <w:sz w:val="32"/>
          <w:szCs w:val="32"/>
        </w:rPr>
        <w:t xml:space="preserve">Рабочая программа </w:t>
      </w:r>
    </w:p>
    <w:p w:rsidR="0092611D" w:rsidRPr="0003380A" w:rsidRDefault="0092611D" w:rsidP="00521CE2">
      <w:pPr>
        <w:jc w:val="center"/>
        <w:rPr>
          <w:b/>
          <w:sz w:val="32"/>
          <w:szCs w:val="32"/>
        </w:rPr>
      </w:pPr>
    </w:p>
    <w:p w:rsidR="0092611D" w:rsidRPr="0003380A" w:rsidRDefault="0092611D" w:rsidP="00521CE2">
      <w:pPr>
        <w:jc w:val="center"/>
        <w:rPr>
          <w:b/>
          <w:sz w:val="32"/>
          <w:szCs w:val="32"/>
        </w:rPr>
      </w:pPr>
      <w:r w:rsidRPr="0003380A">
        <w:rPr>
          <w:b/>
          <w:sz w:val="32"/>
          <w:szCs w:val="32"/>
        </w:rPr>
        <w:t>по литературе</w:t>
      </w:r>
    </w:p>
    <w:p w:rsidR="0092611D" w:rsidRPr="0003380A" w:rsidRDefault="0092611D" w:rsidP="00521CE2">
      <w:pPr>
        <w:jc w:val="center"/>
        <w:rPr>
          <w:b/>
          <w:sz w:val="28"/>
          <w:szCs w:val="28"/>
        </w:rPr>
      </w:pPr>
    </w:p>
    <w:p w:rsidR="0092611D" w:rsidRPr="0003380A" w:rsidRDefault="0092611D" w:rsidP="00521CE2">
      <w:pPr>
        <w:rPr>
          <w:i/>
          <w:sz w:val="28"/>
          <w:szCs w:val="32"/>
        </w:rPr>
      </w:pPr>
      <w:r w:rsidRPr="0003380A">
        <w:rPr>
          <w:sz w:val="28"/>
          <w:szCs w:val="32"/>
        </w:rPr>
        <w:t xml:space="preserve">Ступень обучения </w:t>
      </w:r>
      <w:r w:rsidRPr="0003380A">
        <w:rPr>
          <w:i/>
          <w:sz w:val="28"/>
          <w:szCs w:val="32"/>
        </w:rPr>
        <w:t>основ</w:t>
      </w:r>
      <w:r>
        <w:rPr>
          <w:i/>
          <w:sz w:val="28"/>
          <w:szCs w:val="32"/>
        </w:rPr>
        <w:t>ное общее образование (7</w:t>
      </w:r>
      <w:r w:rsidRPr="0003380A">
        <w:rPr>
          <w:i/>
          <w:sz w:val="28"/>
          <w:szCs w:val="32"/>
        </w:rPr>
        <w:t xml:space="preserve">  класс)</w:t>
      </w:r>
    </w:p>
    <w:p w:rsidR="0092611D" w:rsidRPr="0003380A" w:rsidRDefault="0092611D" w:rsidP="00521CE2">
      <w:pPr>
        <w:rPr>
          <w:i/>
          <w:sz w:val="28"/>
          <w:szCs w:val="32"/>
        </w:rPr>
      </w:pPr>
    </w:p>
    <w:p w:rsidR="0092611D" w:rsidRPr="0003380A" w:rsidRDefault="0092611D" w:rsidP="00521CE2">
      <w:pPr>
        <w:rPr>
          <w:sz w:val="28"/>
          <w:szCs w:val="32"/>
        </w:rPr>
      </w:pPr>
      <w:r w:rsidRPr="0003380A">
        <w:rPr>
          <w:sz w:val="28"/>
          <w:szCs w:val="32"/>
        </w:rPr>
        <w:t xml:space="preserve">Количество часов </w:t>
      </w:r>
      <w:r>
        <w:rPr>
          <w:i/>
          <w:sz w:val="28"/>
          <w:szCs w:val="32"/>
        </w:rPr>
        <w:t>70 ч. (2</w:t>
      </w:r>
      <w:r w:rsidRPr="0003380A">
        <w:rPr>
          <w:i/>
          <w:sz w:val="28"/>
          <w:szCs w:val="32"/>
        </w:rPr>
        <w:t xml:space="preserve"> ч. в  неделю)</w:t>
      </w:r>
      <w:r w:rsidRPr="0003380A">
        <w:rPr>
          <w:sz w:val="28"/>
          <w:szCs w:val="32"/>
        </w:rPr>
        <w:t xml:space="preserve">              Уровень </w:t>
      </w:r>
      <w:r w:rsidRPr="0003380A">
        <w:rPr>
          <w:i/>
          <w:sz w:val="28"/>
          <w:szCs w:val="32"/>
        </w:rPr>
        <w:t>базовый</w:t>
      </w:r>
    </w:p>
    <w:p w:rsidR="0092611D" w:rsidRPr="0003380A" w:rsidRDefault="0092611D" w:rsidP="00521CE2">
      <w:pPr>
        <w:jc w:val="center"/>
        <w:rPr>
          <w:sz w:val="28"/>
          <w:szCs w:val="28"/>
        </w:rPr>
      </w:pPr>
    </w:p>
    <w:p w:rsidR="0092611D" w:rsidRPr="0003380A" w:rsidRDefault="0092611D" w:rsidP="00521CE2">
      <w:pPr>
        <w:jc w:val="center"/>
        <w:rPr>
          <w:sz w:val="28"/>
          <w:szCs w:val="28"/>
        </w:rPr>
      </w:pPr>
    </w:p>
    <w:p w:rsidR="0092611D" w:rsidRPr="0003380A" w:rsidRDefault="0092611D" w:rsidP="004042DE">
      <w:pPr>
        <w:rPr>
          <w:sz w:val="28"/>
          <w:szCs w:val="28"/>
        </w:rPr>
      </w:pPr>
      <w:r w:rsidRPr="0003380A">
        <w:rPr>
          <w:b/>
          <w:sz w:val="28"/>
          <w:szCs w:val="28"/>
        </w:rPr>
        <w:t>Учитель русского языка и литературы: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Хопрянинова Елена Станиславовна</w:t>
      </w:r>
      <w:r w:rsidRPr="0003380A">
        <w:rPr>
          <w:sz w:val="28"/>
          <w:szCs w:val="28"/>
        </w:rPr>
        <w:t>,  высшая  категория</w:t>
      </w:r>
    </w:p>
    <w:p w:rsidR="0092611D" w:rsidRPr="0003380A" w:rsidRDefault="0092611D" w:rsidP="004042DE">
      <w:pPr>
        <w:rPr>
          <w:sz w:val="28"/>
          <w:szCs w:val="28"/>
        </w:rPr>
      </w:pPr>
    </w:p>
    <w:p w:rsidR="0092611D" w:rsidRDefault="0092611D" w:rsidP="004042DE">
      <w:pPr>
        <w:rPr>
          <w:sz w:val="28"/>
          <w:szCs w:val="28"/>
        </w:rPr>
      </w:pPr>
      <w:r w:rsidRPr="0003380A">
        <w:rPr>
          <w:rStyle w:val="FontStyle62"/>
          <w:b/>
          <w:sz w:val="28"/>
          <w:szCs w:val="28"/>
        </w:rPr>
        <w:t>Программа:</w:t>
      </w:r>
      <w:r w:rsidRPr="0003380A">
        <w:rPr>
          <w:sz w:val="28"/>
          <w:szCs w:val="28"/>
        </w:rPr>
        <w:t> Программы общеобразовательных учреждений. Литература 5-11 классы (базовый и профильный уровень)  // Авторы-составители: В.Я.Коровина, В.П.Журавлёв и др. – М.: «Просвещение», 2009</w:t>
      </w:r>
      <w:r>
        <w:rPr>
          <w:sz w:val="28"/>
          <w:szCs w:val="28"/>
        </w:rPr>
        <w:t>.</w:t>
      </w:r>
    </w:p>
    <w:p w:rsidR="0092611D" w:rsidRPr="0003380A" w:rsidRDefault="0092611D" w:rsidP="00521CE2">
      <w:pPr>
        <w:ind w:firstLine="709"/>
        <w:rPr>
          <w:sz w:val="28"/>
          <w:szCs w:val="28"/>
        </w:rPr>
      </w:pPr>
    </w:p>
    <w:p w:rsidR="0092611D" w:rsidRPr="0003380A" w:rsidRDefault="0092611D" w:rsidP="00521CE2">
      <w:pPr>
        <w:ind w:firstLine="709"/>
        <w:jc w:val="center"/>
        <w:rPr>
          <w:sz w:val="28"/>
          <w:szCs w:val="28"/>
        </w:rPr>
      </w:pPr>
    </w:p>
    <w:p w:rsidR="0092611D" w:rsidRPr="00643726" w:rsidRDefault="0092611D" w:rsidP="004042DE">
      <w:pPr>
        <w:rPr>
          <w:sz w:val="28"/>
          <w:szCs w:val="28"/>
        </w:rPr>
      </w:pPr>
      <w:r w:rsidRPr="00643726">
        <w:rPr>
          <w:b/>
          <w:sz w:val="28"/>
          <w:szCs w:val="28"/>
        </w:rPr>
        <w:t>Учебник:</w:t>
      </w:r>
      <w:r w:rsidRPr="00643726">
        <w:rPr>
          <w:sz w:val="28"/>
          <w:szCs w:val="28"/>
        </w:rPr>
        <w:t xml:space="preserve"> Учебник –</w:t>
      </w:r>
      <w:r>
        <w:rPr>
          <w:sz w:val="28"/>
          <w:szCs w:val="28"/>
        </w:rPr>
        <w:t xml:space="preserve"> хрестоматия по литературе для </w:t>
      </w:r>
      <w:r w:rsidRPr="00643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643726">
        <w:rPr>
          <w:sz w:val="28"/>
          <w:szCs w:val="28"/>
        </w:rPr>
        <w:t xml:space="preserve">класса // Авторы-составители </w:t>
      </w:r>
      <w:r w:rsidRPr="006A316F">
        <w:rPr>
          <w:sz w:val="28"/>
        </w:rPr>
        <w:t>Полухина В.П., Коровина В.Я., Журавлев В.П. и др. / Под ред. Коровиной В.Я</w:t>
      </w:r>
      <w:r w:rsidRPr="00362B21">
        <w:t>.</w:t>
      </w:r>
      <w:r>
        <w:rPr>
          <w:sz w:val="28"/>
          <w:szCs w:val="28"/>
        </w:rPr>
        <w:t>– М.: Просвещение,  2012</w:t>
      </w:r>
      <w:r w:rsidRPr="00643726">
        <w:rPr>
          <w:sz w:val="28"/>
          <w:szCs w:val="28"/>
        </w:rPr>
        <w:t>.</w:t>
      </w:r>
    </w:p>
    <w:p w:rsidR="0092611D" w:rsidRPr="0003380A" w:rsidRDefault="0092611D" w:rsidP="00521CE2">
      <w:pPr>
        <w:ind w:firstLine="709"/>
        <w:jc w:val="center"/>
        <w:rPr>
          <w:sz w:val="28"/>
          <w:szCs w:val="28"/>
        </w:rPr>
      </w:pPr>
    </w:p>
    <w:p w:rsidR="0092611D" w:rsidRPr="0003380A" w:rsidRDefault="0092611D" w:rsidP="00521CE2">
      <w:pPr>
        <w:jc w:val="center"/>
        <w:rPr>
          <w:sz w:val="28"/>
          <w:szCs w:val="28"/>
        </w:rPr>
      </w:pPr>
    </w:p>
    <w:p w:rsidR="0092611D" w:rsidRPr="0003380A" w:rsidRDefault="0092611D" w:rsidP="00521CE2">
      <w:pPr>
        <w:jc w:val="center"/>
        <w:rPr>
          <w:sz w:val="28"/>
          <w:szCs w:val="28"/>
        </w:rPr>
      </w:pPr>
    </w:p>
    <w:p w:rsidR="0092611D" w:rsidRPr="0003380A" w:rsidRDefault="0092611D" w:rsidP="00521CE2">
      <w:pPr>
        <w:jc w:val="center"/>
        <w:rPr>
          <w:sz w:val="22"/>
          <w:szCs w:val="22"/>
        </w:rPr>
      </w:pPr>
    </w:p>
    <w:p w:rsidR="0092611D" w:rsidRPr="0003380A" w:rsidRDefault="0092611D" w:rsidP="00521CE2">
      <w:pPr>
        <w:jc w:val="center"/>
        <w:rPr>
          <w:sz w:val="22"/>
          <w:szCs w:val="22"/>
        </w:rPr>
      </w:pPr>
    </w:p>
    <w:p w:rsidR="0092611D" w:rsidRPr="0003380A" w:rsidRDefault="0092611D" w:rsidP="00521CE2">
      <w:pPr>
        <w:jc w:val="center"/>
        <w:rPr>
          <w:sz w:val="22"/>
          <w:szCs w:val="22"/>
        </w:rPr>
      </w:pPr>
    </w:p>
    <w:p w:rsidR="0092611D" w:rsidRPr="0003380A" w:rsidRDefault="0092611D" w:rsidP="00521CE2">
      <w:pPr>
        <w:jc w:val="center"/>
        <w:rPr>
          <w:sz w:val="28"/>
          <w:szCs w:val="28"/>
        </w:rPr>
      </w:pPr>
    </w:p>
    <w:p w:rsidR="0092611D" w:rsidRPr="0003380A" w:rsidRDefault="0092611D" w:rsidP="00521CE2">
      <w:pPr>
        <w:rPr>
          <w:sz w:val="28"/>
          <w:szCs w:val="28"/>
        </w:rPr>
      </w:pPr>
    </w:p>
    <w:p w:rsidR="0092611D" w:rsidRPr="0003380A" w:rsidRDefault="0092611D" w:rsidP="00521CE2">
      <w:pPr>
        <w:rPr>
          <w:sz w:val="28"/>
          <w:szCs w:val="28"/>
        </w:rPr>
      </w:pPr>
    </w:p>
    <w:p w:rsidR="0092611D" w:rsidRDefault="0092611D" w:rsidP="00521CE2">
      <w:pPr>
        <w:rPr>
          <w:sz w:val="32"/>
          <w:szCs w:val="32"/>
        </w:rPr>
      </w:pPr>
    </w:p>
    <w:p w:rsidR="0092611D" w:rsidRPr="00377FB1" w:rsidRDefault="0092611D" w:rsidP="00521CE2">
      <w:pPr>
        <w:rPr>
          <w:sz w:val="32"/>
          <w:szCs w:val="32"/>
        </w:rPr>
      </w:pPr>
    </w:p>
    <w:p w:rsidR="0092611D" w:rsidRPr="00521CE2" w:rsidRDefault="0092611D" w:rsidP="00521CE2">
      <w:pPr>
        <w:jc w:val="center"/>
        <w:rPr>
          <w:sz w:val="32"/>
          <w:szCs w:val="32"/>
        </w:rPr>
      </w:pPr>
      <w:r>
        <w:rPr>
          <w:sz w:val="32"/>
          <w:szCs w:val="32"/>
        </w:rPr>
        <w:t>2014-2015 учебный год</w:t>
      </w:r>
    </w:p>
    <w:p w:rsidR="0092611D" w:rsidRDefault="0092611D" w:rsidP="00521CE2">
      <w:pPr>
        <w:ind w:firstLine="709"/>
        <w:jc w:val="center"/>
        <w:rPr>
          <w:b/>
        </w:rPr>
      </w:pPr>
      <w:r>
        <w:rPr>
          <w:b/>
        </w:rPr>
        <w:t>Пояснительная записка</w:t>
      </w:r>
    </w:p>
    <w:p w:rsidR="0092611D" w:rsidRDefault="0092611D" w:rsidP="00521CE2">
      <w:pPr>
        <w:ind w:firstLine="709"/>
        <w:jc w:val="both"/>
        <w:rPr>
          <w:u w:val="single"/>
        </w:rPr>
      </w:pPr>
      <w:r>
        <w:rPr>
          <w:u w:val="single"/>
        </w:rPr>
        <w:t>Статус документа</w:t>
      </w:r>
    </w:p>
    <w:p w:rsidR="0092611D" w:rsidRDefault="0092611D" w:rsidP="00723709">
      <w:pPr>
        <w:ind w:firstLine="709"/>
        <w:jc w:val="both"/>
      </w:pPr>
      <w:r>
        <w:t>Настоящая программа по литературе для 7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7-е издание, М. Просвещение 2009.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92611D" w:rsidRDefault="0092611D" w:rsidP="00521CE2">
      <w:pPr>
        <w:ind w:firstLine="709"/>
        <w:jc w:val="both"/>
        <w:rPr>
          <w:u w:val="single"/>
        </w:rPr>
      </w:pPr>
      <w:r>
        <w:rPr>
          <w:u w:val="single"/>
        </w:rPr>
        <w:t>Структура документа</w:t>
      </w:r>
    </w:p>
    <w:p w:rsidR="0092611D" w:rsidRDefault="0092611D" w:rsidP="00521CE2">
      <w:pPr>
        <w:ind w:firstLine="709"/>
        <w:jc w:val="both"/>
      </w:pPr>
      <w:r>
        <w:t>Рабочая 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92611D" w:rsidRDefault="0092611D" w:rsidP="00521CE2">
      <w:pPr>
        <w:ind w:firstLine="709"/>
        <w:jc w:val="both"/>
        <w:rPr>
          <w:u w:val="single"/>
        </w:rPr>
      </w:pPr>
      <w:r>
        <w:rPr>
          <w:u w:val="single"/>
        </w:rPr>
        <w:t>Общая характеристика учебного предмета</w:t>
      </w:r>
    </w:p>
    <w:p w:rsidR="0092611D" w:rsidRDefault="0092611D" w:rsidP="00521CE2">
      <w:pPr>
        <w:ind w:firstLine="709"/>
        <w:jc w:val="both"/>
      </w:pPr>
      <w:r>
        <w:t xml:space="preserve"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</w:t>
      </w:r>
      <w:r w:rsidRPr="00521CE2">
        <w:rPr>
          <w:b/>
        </w:rPr>
        <w:t>основывается на принципах</w:t>
      </w:r>
      <w:r>
        <w:t xml:space="preserve">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92611D" w:rsidRDefault="0092611D" w:rsidP="00521CE2">
      <w:pPr>
        <w:ind w:firstLine="709"/>
        <w:jc w:val="both"/>
        <w:rPr>
          <w:bCs/>
          <w:iCs/>
        </w:rPr>
      </w:pPr>
      <w:r>
        <w:t>Согласно государственному образовательному стандарту, изучение</w:t>
      </w:r>
      <w:r>
        <w:rPr>
          <w:bCs/>
          <w:iCs/>
        </w:rPr>
        <w:t xml:space="preserve"> литературы в основной школе направлено на достижение следующих </w:t>
      </w:r>
      <w:r w:rsidRPr="00521CE2">
        <w:rPr>
          <w:b/>
          <w:bCs/>
          <w:iCs/>
        </w:rPr>
        <w:t>целей:</w:t>
      </w:r>
    </w:p>
    <w:p w:rsidR="0092611D" w:rsidRDefault="0092611D" w:rsidP="00521CE2">
      <w:pPr>
        <w:numPr>
          <w:ilvl w:val="0"/>
          <w:numId w:val="1"/>
        </w:numPr>
        <w:spacing w:before="60"/>
        <w:jc w:val="both"/>
      </w:pPr>
      <w:r>
        <w:rPr>
          <w:bCs/>
        </w:rPr>
        <w:t>воспитание</w:t>
      </w:r>
      <w: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92611D" w:rsidRDefault="0092611D" w:rsidP="00521CE2">
      <w:pPr>
        <w:numPr>
          <w:ilvl w:val="0"/>
          <w:numId w:val="1"/>
        </w:numPr>
        <w:spacing w:before="60"/>
        <w:jc w:val="both"/>
      </w:pPr>
      <w:r>
        <w:rPr>
          <w:bCs/>
        </w:rPr>
        <w:t>развитие</w:t>
      </w:r>
      <w:r>
        <w:rPr>
          <w:b/>
          <w:bCs/>
        </w:rPr>
        <w:t xml:space="preserve"> </w:t>
      </w:r>
      <w: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92611D" w:rsidRDefault="0092611D" w:rsidP="00521CE2">
      <w:pPr>
        <w:numPr>
          <w:ilvl w:val="0"/>
          <w:numId w:val="1"/>
        </w:numPr>
        <w:spacing w:before="60"/>
        <w:jc w:val="both"/>
      </w:pPr>
      <w:r>
        <w:rPr>
          <w:bCs/>
        </w:rPr>
        <w:t>освоение знаний</w:t>
      </w:r>
      <w: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92611D" w:rsidRDefault="0092611D" w:rsidP="00521CE2">
      <w:pPr>
        <w:numPr>
          <w:ilvl w:val="0"/>
          <w:numId w:val="1"/>
        </w:numPr>
        <w:spacing w:before="60"/>
        <w:jc w:val="both"/>
      </w:pPr>
      <w:r>
        <w:rPr>
          <w:bCs/>
        </w:rPr>
        <w:t>овладение умениями</w:t>
      </w:r>
      <w: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92611D" w:rsidRDefault="0092611D" w:rsidP="00EA0450">
      <w:pPr>
        <w:ind w:firstLine="709"/>
        <w:jc w:val="both"/>
      </w:pPr>
      <w:r w:rsidRPr="00EA0450">
        <w:rPr>
          <w:b/>
        </w:rPr>
        <w:t xml:space="preserve">Цель </w:t>
      </w:r>
      <w:r>
        <w:t>изучения литературы в школе – приобщение учащихся к искусству слова, богатству русской классической и зарубежной литературы.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:rsidR="0092611D" w:rsidRDefault="0092611D" w:rsidP="00521CE2">
      <w:pPr>
        <w:ind w:firstLine="709"/>
        <w:jc w:val="both"/>
      </w:pPr>
      <w:r w:rsidRPr="00521CE2">
        <w:rPr>
          <w:b/>
        </w:rPr>
        <w:t>Основа литературного образования</w:t>
      </w:r>
      <w:r>
        <w:t xml:space="preserve">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92611D" w:rsidRDefault="0092611D" w:rsidP="00723709">
      <w:pPr>
        <w:ind w:firstLine="709"/>
        <w:jc w:val="both"/>
      </w:pPr>
      <w: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Понимать прочитанное как можно глубже – вот что должно стать устремлением каждого ученика.</w:t>
      </w:r>
      <w:r w:rsidRPr="00EA0450">
        <w:t xml:space="preserve"> </w:t>
      </w:r>
      <w: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92611D" w:rsidRDefault="0092611D" w:rsidP="00521CE2">
      <w:pPr>
        <w:ind w:firstLine="709"/>
        <w:jc w:val="both"/>
      </w:pPr>
      <w:r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92611D" w:rsidRDefault="0092611D" w:rsidP="004042DE">
      <w:pPr>
        <w:ind w:firstLine="540"/>
      </w:pPr>
      <w:r>
        <w:rPr>
          <w:u w:val="single"/>
        </w:rPr>
        <w:t>Содержание литературного образования</w:t>
      </w:r>
      <w:r>
        <w:t xml:space="preserve"> разбито на разделы, согласно основным вехам развития русской литературы.</w:t>
      </w:r>
    </w:p>
    <w:p w:rsidR="0092611D" w:rsidRDefault="0092611D" w:rsidP="004042DE">
      <w:pPr>
        <w:ind w:firstLine="540"/>
        <w:jc w:val="center"/>
      </w:pPr>
      <w:r>
        <w:t>7-8 классы</w:t>
      </w:r>
    </w:p>
    <w:p w:rsidR="0092611D" w:rsidRDefault="0092611D" w:rsidP="004042DE">
      <w:pPr>
        <w:ind w:firstLine="540"/>
      </w:pPr>
      <w:r>
        <w:t>На этом этапе на первый план выходят задачи развития способности формулировать и аргументировано отстаивать личностную позицию, связанную с нравственной проблематикой произведения. Совершенствуются умения анализа и интерпретации художественного текста, предполагающие установление связей произведения с исторической эпохой, культурным контекстом, литературным окружением и судьбой писателя. Важной задачей литературного образования становится систематизация представлений о родах и жанрах литературы. Теория литературы включает в себя изучение литературных родов (эпос, лирика, драма) и жанров (роман, биография, житие, притча, проповедь, исповедь, новелла, стихотворение в прозе, послание, эпиграмма, ода, сонет, элегия, комедия, трагедия). Углубляются представления о понятиях, изученных ранее. Сочинения усложняются по объему и проблематике: сравнительная характеристика героев, сопоставление близких сюжетов в произведениях разных авторов. Ученики также могут создавать стилизации в жанре народной лирической песни, оды, эпиграммы и др.</w:t>
      </w:r>
    </w:p>
    <w:p w:rsidR="0092611D" w:rsidRDefault="0092611D" w:rsidP="00521CE2">
      <w:pPr>
        <w:ind w:firstLine="709"/>
        <w:jc w:val="both"/>
      </w:pPr>
      <w:r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>
        <w:rPr>
          <w:lang w:val="en-US"/>
        </w:rPr>
        <w:t>XVIII</w:t>
      </w:r>
      <w:r>
        <w:t xml:space="preserve">, </w:t>
      </w:r>
      <w:r>
        <w:rPr>
          <w:lang w:val="en-US"/>
        </w:rPr>
        <w:t>XIX</w:t>
      </w:r>
      <w:r>
        <w:t xml:space="preserve">, </w:t>
      </w:r>
      <w:r>
        <w:rPr>
          <w:lang w:val="en-US"/>
        </w:rPr>
        <w:t>XX</w:t>
      </w:r>
      <w:r>
        <w:t xml:space="preserve"> веков. Существует система ознакомления с литературой разных веков в каждом из классов (горизонталь).</w:t>
      </w:r>
    </w:p>
    <w:p w:rsidR="0092611D" w:rsidRPr="00EA0450" w:rsidRDefault="0092611D" w:rsidP="00EA0450">
      <w:pPr>
        <w:pStyle w:val="Style2"/>
        <w:widowControl/>
        <w:ind w:firstLine="709"/>
        <w:jc w:val="both"/>
        <w:rPr>
          <w:rFonts w:ascii="Times New Roman" w:hAnsi="Times New Roman"/>
          <w:bCs/>
        </w:rPr>
      </w:pPr>
      <w:r w:rsidRPr="00EA0450">
        <w:rPr>
          <w:rFonts w:ascii="Times New Roman" w:hAnsi="Times New Roman"/>
        </w:rPr>
        <w:t>Ведущая проблема изучения литературы в 7 классе – особенности труда писателя, его позиция, изображение человека как важнейшая проблема литературы.</w:t>
      </w:r>
      <w:r w:rsidRPr="00EA0450">
        <w:rPr>
          <w:rFonts w:ascii="Times New Roman" w:hAnsi="Times New Roman"/>
          <w:b/>
        </w:rPr>
        <w:t xml:space="preserve"> 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Программа</w:t>
      </w:r>
      <w:r w:rsidRPr="00EA0450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включает в себя произведения русской и зарубежной литературы, под</w:t>
      </w:r>
      <w:r w:rsidRPr="00EA045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нимающие вечные проблемы (добро, зло, жестокость и сострадание, великодушие, прекрасное в природе и че</w:t>
      </w:r>
      <w:r w:rsidRPr="00EA045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ловеческой жизни, роль и значение книги в жизни писа</w:t>
      </w:r>
      <w:r w:rsidRPr="00EA0450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теля и читателя и т. д.).</w:t>
      </w:r>
      <w:r w:rsidRPr="00EA0450">
        <w:rPr>
          <w:rFonts w:ascii="Times New Roman" w:hAnsi="Times New Roman"/>
        </w:rPr>
        <w:t xml:space="preserve"> Чтение произведение зарубежной литературы в  7 классе проводится в конце учебного года.</w:t>
      </w:r>
    </w:p>
    <w:p w:rsidR="0092611D" w:rsidRDefault="0092611D" w:rsidP="00521CE2">
      <w:pPr>
        <w:ind w:firstLine="709"/>
        <w:jc w:val="both"/>
      </w:pPr>
      <w: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92611D" w:rsidRDefault="0092611D" w:rsidP="00521CE2">
      <w:pPr>
        <w:ind w:firstLine="709"/>
        <w:jc w:val="both"/>
      </w:pPr>
      <w:r>
        <w:t>Программа первого концентра рассчитана на 2 часа в неделю.</w:t>
      </w:r>
    </w:p>
    <w:p w:rsidR="0092611D" w:rsidRDefault="0092611D" w:rsidP="00521CE2">
      <w:pPr>
        <w:ind w:firstLine="709"/>
        <w:jc w:val="both"/>
      </w:pPr>
    </w:p>
    <w:p w:rsidR="0092611D" w:rsidRDefault="0092611D" w:rsidP="004042DE">
      <w:pPr>
        <w:ind w:firstLine="540"/>
      </w:pPr>
      <w:r>
        <w:rPr>
          <w:u w:val="single"/>
        </w:rPr>
        <w:t>Содержание стандарта может быть реализовано следующими видами усложняющейся учебной деятельности</w:t>
      </w:r>
      <w:r>
        <w:t>:</w:t>
      </w:r>
    </w:p>
    <w:p w:rsidR="0092611D" w:rsidRDefault="0092611D" w:rsidP="004042DE">
      <w:pPr>
        <w:ind w:firstLine="540"/>
      </w:pPr>
      <w:r>
        <w:t>- рецептивная деятельность: чтение и полноценное восприятие художественного текста, заучивание наизусть (важна на всех этапах изучения литературы);</w:t>
      </w:r>
    </w:p>
    <w:p w:rsidR="0092611D" w:rsidRDefault="0092611D" w:rsidP="004042DE">
      <w:pPr>
        <w:ind w:firstLine="540"/>
      </w:pPr>
      <w:r>
        <w:t>- 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92611D" w:rsidRDefault="0092611D" w:rsidP="004042DE">
      <w:pPr>
        <w:ind w:firstLine="540"/>
      </w:pPr>
      <w:r>
        <w:t>- продуктивная творческая деятельность: сочинение разных жанров, выразительное чтение художественных текстов, устное словесное рисование, инсценирование произведения, составление киносценария;</w:t>
      </w:r>
    </w:p>
    <w:p w:rsidR="0092611D" w:rsidRDefault="0092611D" w:rsidP="004042DE">
      <w:pPr>
        <w:ind w:firstLine="540"/>
      </w:pPr>
      <w:r>
        <w:t>- 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92611D" w:rsidRDefault="0092611D" w:rsidP="004042DE">
      <w:pPr>
        <w:ind w:firstLine="540"/>
      </w:pPr>
      <w:r>
        <w:t>- исследовательская деятельность: анализ текста, сопоставление произведений художественной литературы и выявление в них общих и своеобразных черт.</w:t>
      </w:r>
    </w:p>
    <w:p w:rsidR="0092611D" w:rsidRDefault="0092611D" w:rsidP="004042DE">
      <w:pPr>
        <w:ind w:firstLine="540"/>
      </w:pPr>
    </w:p>
    <w:p w:rsidR="0092611D" w:rsidRDefault="0092611D" w:rsidP="004042DE">
      <w:pPr>
        <w:ind w:firstLine="540"/>
      </w:pPr>
      <w:r>
        <w:t xml:space="preserve">Курс литературы опирается на следующие </w:t>
      </w:r>
      <w:r>
        <w:rPr>
          <w:u w:val="single"/>
        </w:rPr>
        <w:t>виды деятельности по освоению содержания художественных произведений и теоретико-литературных понятий</w:t>
      </w:r>
      <w:r>
        <w:t>:</w:t>
      </w:r>
    </w:p>
    <w:p w:rsidR="0092611D" w:rsidRDefault="0092611D" w:rsidP="004042DE">
      <w:pPr>
        <w:ind w:firstLine="540"/>
      </w:pPr>
      <w:r>
        <w:t>- осознанное, творческое чтение художественных произведений разных жанров;</w:t>
      </w:r>
    </w:p>
    <w:p w:rsidR="0092611D" w:rsidRDefault="0092611D" w:rsidP="004042DE">
      <w:pPr>
        <w:ind w:firstLine="540"/>
      </w:pPr>
      <w:r>
        <w:t>- выразительное чтение художественного текста;</w:t>
      </w:r>
    </w:p>
    <w:p w:rsidR="0092611D" w:rsidRDefault="0092611D" w:rsidP="004042DE">
      <w:pPr>
        <w:ind w:firstLine="540"/>
      </w:pPr>
      <w:r>
        <w:t>- различные виды пересказа (подробный, краткий, выборочный, с элементами комментария, с творческим заданием);</w:t>
      </w:r>
    </w:p>
    <w:p w:rsidR="0092611D" w:rsidRDefault="0092611D" w:rsidP="004042DE">
      <w:pPr>
        <w:ind w:firstLine="540"/>
      </w:pPr>
      <w:r>
        <w:t>- ответы на вопросы, раскрывающие знание и понимание текста произведения;</w:t>
      </w:r>
    </w:p>
    <w:p w:rsidR="0092611D" w:rsidRDefault="0092611D" w:rsidP="004042DE">
      <w:pPr>
        <w:ind w:firstLine="540"/>
      </w:pPr>
      <w:r>
        <w:t>- заучивание наизусть стихотворных и прозаических текстов;</w:t>
      </w:r>
    </w:p>
    <w:p w:rsidR="0092611D" w:rsidRDefault="0092611D" w:rsidP="004042DE">
      <w:pPr>
        <w:ind w:firstLine="540"/>
      </w:pPr>
      <w:r>
        <w:t>- анализ и интерпретация произведения;</w:t>
      </w:r>
    </w:p>
    <w:p w:rsidR="0092611D" w:rsidRDefault="0092611D" w:rsidP="004042DE">
      <w:pPr>
        <w:ind w:firstLine="540"/>
      </w:pPr>
      <w:r>
        <w:t>- составление планов и написание отзывов о произведениях;</w:t>
      </w:r>
    </w:p>
    <w:p w:rsidR="0092611D" w:rsidRDefault="0092611D" w:rsidP="004042DE">
      <w:pPr>
        <w:ind w:firstLine="540"/>
      </w:pPr>
      <w:r>
        <w:t>- написание сочинений по литературным произведениям и на основе жизненных впечатлений;</w:t>
      </w:r>
    </w:p>
    <w:p w:rsidR="0092611D" w:rsidRDefault="0092611D" w:rsidP="004042DE">
      <w:pPr>
        <w:ind w:firstLine="540"/>
      </w:pPr>
      <w:r>
        <w:t>- целенаправленный поиск информации на основе знания ее источников и умения работать с ними.</w:t>
      </w:r>
    </w:p>
    <w:p w:rsidR="0092611D" w:rsidRDefault="0092611D" w:rsidP="004042DE">
      <w:pPr>
        <w:ind w:firstLine="540"/>
      </w:pPr>
    </w:p>
    <w:p w:rsidR="0092611D" w:rsidRDefault="0092611D" w:rsidP="00521CE2">
      <w:pPr>
        <w:ind w:firstLine="709"/>
        <w:jc w:val="both"/>
      </w:pPr>
    </w:p>
    <w:p w:rsidR="0092611D" w:rsidRDefault="0092611D" w:rsidP="00521CE2">
      <w:pPr>
        <w:jc w:val="both"/>
      </w:pPr>
    </w:p>
    <w:p w:rsidR="0092611D" w:rsidRDefault="0092611D" w:rsidP="00EA0450">
      <w:pPr>
        <w:rPr>
          <w:b/>
        </w:rPr>
      </w:pPr>
      <w:r>
        <w:rPr>
          <w:b/>
        </w:rPr>
        <w:t>Учебно-тематический план.</w:t>
      </w:r>
    </w:p>
    <w:p w:rsidR="0092611D" w:rsidRDefault="0092611D" w:rsidP="00521CE2">
      <w:pPr>
        <w:ind w:firstLine="709"/>
        <w:jc w:val="center"/>
        <w:rPr>
          <w:b/>
        </w:rPr>
      </w:pP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7"/>
        <w:gridCol w:w="2334"/>
      </w:tblGrid>
      <w:tr w:rsidR="0092611D" w:rsidTr="00723709">
        <w:trPr>
          <w:trHeight w:val="273"/>
          <w:jc w:val="center"/>
        </w:trPr>
        <w:tc>
          <w:tcPr>
            <w:tcW w:w="7427" w:type="dxa"/>
          </w:tcPr>
          <w:p w:rsidR="0092611D" w:rsidRDefault="0092611D" w:rsidP="00723709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334" w:type="dxa"/>
          </w:tcPr>
          <w:p w:rsidR="0092611D" w:rsidRDefault="0092611D" w:rsidP="00723709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92611D" w:rsidTr="00723709">
        <w:trPr>
          <w:trHeight w:val="278"/>
          <w:jc w:val="center"/>
        </w:trPr>
        <w:tc>
          <w:tcPr>
            <w:tcW w:w="7427" w:type="dxa"/>
          </w:tcPr>
          <w:p w:rsidR="0092611D" w:rsidRDefault="0092611D" w:rsidP="00723709">
            <w:r>
              <w:t xml:space="preserve">Введение. </w:t>
            </w:r>
          </w:p>
        </w:tc>
        <w:tc>
          <w:tcPr>
            <w:tcW w:w="2334" w:type="dxa"/>
          </w:tcPr>
          <w:p w:rsidR="0092611D" w:rsidRDefault="0092611D" w:rsidP="00723709">
            <w:pPr>
              <w:jc w:val="center"/>
            </w:pPr>
            <w:r>
              <w:t>1</w:t>
            </w:r>
          </w:p>
        </w:tc>
      </w:tr>
      <w:tr w:rsidR="0092611D" w:rsidTr="00723709">
        <w:trPr>
          <w:trHeight w:val="281"/>
          <w:jc w:val="center"/>
        </w:trPr>
        <w:tc>
          <w:tcPr>
            <w:tcW w:w="7427" w:type="dxa"/>
          </w:tcPr>
          <w:p w:rsidR="0092611D" w:rsidRDefault="0092611D" w:rsidP="00723709">
            <w:r>
              <w:t>Устное народное творчество.</w:t>
            </w:r>
          </w:p>
        </w:tc>
        <w:tc>
          <w:tcPr>
            <w:tcW w:w="2334" w:type="dxa"/>
          </w:tcPr>
          <w:p w:rsidR="0092611D" w:rsidRDefault="0092611D" w:rsidP="00723709">
            <w:pPr>
              <w:jc w:val="center"/>
            </w:pPr>
            <w:r>
              <w:t>5</w:t>
            </w:r>
          </w:p>
        </w:tc>
      </w:tr>
      <w:tr w:rsidR="0092611D" w:rsidTr="00723709">
        <w:trPr>
          <w:trHeight w:val="258"/>
          <w:jc w:val="center"/>
        </w:trPr>
        <w:tc>
          <w:tcPr>
            <w:tcW w:w="7427" w:type="dxa"/>
          </w:tcPr>
          <w:p w:rsidR="0092611D" w:rsidRDefault="0092611D" w:rsidP="00723709">
            <w:r>
              <w:t>Из древнерусской литературы.</w:t>
            </w:r>
          </w:p>
        </w:tc>
        <w:tc>
          <w:tcPr>
            <w:tcW w:w="2334" w:type="dxa"/>
          </w:tcPr>
          <w:p w:rsidR="0092611D" w:rsidRDefault="0092611D" w:rsidP="00723709">
            <w:pPr>
              <w:jc w:val="center"/>
            </w:pPr>
            <w:r>
              <w:t>3</w:t>
            </w:r>
          </w:p>
        </w:tc>
      </w:tr>
      <w:tr w:rsidR="0092611D" w:rsidTr="00723709">
        <w:trPr>
          <w:trHeight w:val="261"/>
          <w:jc w:val="center"/>
        </w:trPr>
        <w:tc>
          <w:tcPr>
            <w:tcW w:w="7427" w:type="dxa"/>
          </w:tcPr>
          <w:p w:rsidR="0092611D" w:rsidRDefault="0092611D" w:rsidP="00723709">
            <w:r>
              <w:t xml:space="preserve">Из русской литературы </w:t>
            </w:r>
            <w:r>
              <w:rPr>
                <w:lang w:val="en-US"/>
              </w:rPr>
              <w:t>XVIII</w:t>
            </w:r>
            <w:r>
              <w:t xml:space="preserve"> века</w:t>
            </w:r>
          </w:p>
        </w:tc>
        <w:tc>
          <w:tcPr>
            <w:tcW w:w="2334" w:type="dxa"/>
          </w:tcPr>
          <w:p w:rsidR="0092611D" w:rsidRDefault="0092611D" w:rsidP="00723709">
            <w:pPr>
              <w:jc w:val="center"/>
            </w:pPr>
            <w:r>
              <w:t>2</w:t>
            </w:r>
          </w:p>
        </w:tc>
      </w:tr>
      <w:tr w:rsidR="0092611D" w:rsidTr="00723709">
        <w:trPr>
          <w:trHeight w:val="252"/>
          <w:jc w:val="center"/>
        </w:trPr>
        <w:tc>
          <w:tcPr>
            <w:tcW w:w="7427" w:type="dxa"/>
          </w:tcPr>
          <w:p w:rsidR="0092611D" w:rsidRDefault="0092611D" w:rsidP="00723709">
            <w:r>
              <w:t xml:space="preserve">Из русской литературы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</w:tc>
        <w:tc>
          <w:tcPr>
            <w:tcW w:w="2334" w:type="dxa"/>
          </w:tcPr>
          <w:p w:rsidR="0092611D" w:rsidRDefault="0092611D" w:rsidP="00723709">
            <w:pPr>
              <w:jc w:val="center"/>
            </w:pPr>
            <w:r>
              <w:t>26</w:t>
            </w:r>
          </w:p>
        </w:tc>
      </w:tr>
      <w:tr w:rsidR="0092611D" w:rsidTr="00723709">
        <w:trPr>
          <w:trHeight w:val="255"/>
          <w:jc w:val="center"/>
        </w:trPr>
        <w:tc>
          <w:tcPr>
            <w:tcW w:w="7427" w:type="dxa"/>
          </w:tcPr>
          <w:p w:rsidR="0092611D" w:rsidRDefault="0092611D" w:rsidP="00723709">
            <w:r>
              <w:t xml:space="preserve">Из русской литературы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2334" w:type="dxa"/>
          </w:tcPr>
          <w:p w:rsidR="0092611D" w:rsidRDefault="0092611D" w:rsidP="00723709">
            <w:pPr>
              <w:jc w:val="center"/>
            </w:pPr>
            <w:r>
              <w:t>25</w:t>
            </w:r>
          </w:p>
        </w:tc>
      </w:tr>
      <w:tr w:rsidR="0092611D" w:rsidTr="00723709">
        <w:trPr>
          <w:trHeight w:val="255"/>
          <w:jc w:val="center"/>
        </w:trPr>
        <w:tc>
          <w:tcPr>
            <w:tcW w:w="7427" w:type="dxa"/>
          </w:tcPr>
          <w:p w:rsidR="0092611D" w:rsidRDefault="0092611D" w:rsidP="00723709">
            <w:r>
              <w:t xml:space="preserve"> Из литературы народов России</w:t>
            </w:r>
          </w:p>
        </w:tc>
        <w:tc>
          <w:tcPr>
            <w:tcW w:w="2334" w:type="dxa"/>
          </w:tcPr>
          <w:p w:rsidR="0092611D" w:rsidRDefault="0092611D" w:rsidP="00723709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  <w:tr w:rsidR="0092611D" w:rsidTr="00723709">
        <w:trPr>
          <w:trHeight w:val="260"/>
          <w:jc w:val="center"/>
        </w:trPr>
        <w:tc>
          <w:tcPr>
            <w:tcW w:w="7427" w:type="dxa"/>
          </w:tcPr>
          <w:p w:rsidR="0092611D" w:rsidRDefault="0092611D" w:rsidP="00723709">
            <w:r>
              <w:t>Bз зарубежной литературы.</w:t>
            </w:r>
          </w:p>
        </w:tc>
        <w:tc>
          <w:tcPr>
            <w:tcW w:w="2334" w:type="dxa"/>
          </w:tcPr>
          <w:p w:rsidR="0092611D" w:rsidRDefault="0092611D" w:rsidP="00723709">
            <w:pPr>
              <w:jc w:val="center"/>
            </w:pPr>
            <w:r>
              <w:t>7</w:t>
            </w:r>
          </w:p>
        </w:tc>
      </w:tr>
      <w:tr w:rsidR="0092611D" w:rsidTr="00723709">
        <w:trPr>
          <w:trHeight w:val="249"/>
          <w:jc w:val="center"/>
        </w:trPr>
        <w:tc>
          <w:tcPr>
            <w:tcW w:w="7427" w:type="dxa"/>
          </w:tcPr>
          <w:p w:rsidR="0092611D" w:rsidRDefault="0092611D" w:rsidP="00723709">
            <w:r>
              <w:t>Итого</w:t>
            </w:r>
          </w:p>
        </w:tc>
        <w:tc>
          <w:tcPr>
            <w:tcW w:w="2334" w:type="dxa"/>
          </w:tcPr>
          <w:p w:rsidR="0092611D" w:rsidRDefault="0092611D" w:rsidP="00723709">
            <w:pPr>
              <w:jc w:val="center"/>
            </w:pPr>
            <w:r>
              <w:t>70</w:t>
            </w:r>
          </w:p>
        </w:tc>
      </w:tr>
    </w:tbl>
    <w:p w:rsidR="0092611D" w:rsidRDefault="0092611D" w:rsidP="00EA0450">
      <w:pPr>
        <w:rPr>
          <w:b/>
        </w:rPr>
      </w:pPr>
    </w:p>
    <w:p w:rsidR="0092611D" w:rsidRDefault="0092611D" w:rsidP="00521CE2">
      <w:pPr>
        <w:jc w:val="center"/>
        <w:rPr>
          <w:b/>
        </w:rPr>
      </w:pPr>
    </w:p>
    <w:p w:rsidR="0092611D" w:rsidRDefault="0092611D" w:rsidP="00723709">
      <w:pPr>
        <w:jc w:val="center"/>
        <w:rPr>
          <w:b/>
        </w:rPr>
      </w:pPr>
      <w:r>
        <w:rPr>
          <w:b/>
        </w:rPr>
        <w:t>Содержание тем учебного курса</w:t>
      </w:r>
    </w:p>
    <w:p w:rsidR="0092611D" w:rsidRDefault="0092611D" w:rsidP="00723709">
      <w:pPr>
        <w:shd w:val="clear" w:color="auto" w:fill="FFFFFF"/>
        <w:jc w:val="center"/>
      </w:pPr>
      <w:r>
        <w:rPr>
          <w:b/>
          <w:bCs/>
        </w:rPr>
        <w:t>Введение</w:t>
      </w:r>
    </w:p>
    <w:p w:rsidR="0092611D" w:rsidRDefault="0092611D" w:rsidP="00723709">
      <w:pPr>
        <w:shd w:val="clear" w:color="auto" w:fill="FFFFFF"/>
        <w:jc w:val="both"/>
      </w:pPr>
      <w:r>
        <w:t>Изображение человека как важнейшая идейно-нрав</w:t>
      </w:r>
      <w:r>
        <w:softHyphen/>
        <w:t xml:space="preserve">ственная проблема литературы. Взаимосвязь характеров </w:t>
      </w:r>
      <w:r>
        <w:rPr>
          <w:bCs/>
        </w:rPr>
        <w:t xml:space="preserve">и </w:t>
      </w:r>
      <w:r>
        <w:t>обстоятельств в художественном произведении. Труд чело</w:t>
      </w:r>
      <w: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92611D" w:rsidRDefault="0092611D" w:rsidP="00723709">
      <w:pPr>
        <w:shd w:val="clear" w:color="auto" w:fill="FFFFFF"/>
        <w:jc w:val="center"/>
      </w:pPr>
      <w:r>
        <w:rPr>
          <w:b/>
          <w:bCs/>
        </w:rPr>
        <w:t>УСТНОЕ НАРОДНОЕ ТВОРЧЕСТВО</w:t>
      </w:r>
    </w:p>
    <w:p w:rsidR="0092611D" w:rsidRDefault="0092611D" w:rsidP="00723709">
      <w:pPr>
        <w:shd w:val="clear" w:color="auto" w:fill="FFFFFF"/>
        <w:jc w:val="both"/>
      </w:pPr>
      <w:r>
        <w:rPr>
          <w:b/>
          <w:bCs/>
        </w:rPr>
        <w:t xml:space="preserve">Предания. </w:t>
      </w:r>
      <w:r>
        <w:rPr>
          <w:b/>
          <w:bCs/>
          <w:i/>
          <w:iCs/>
          <w:spacing w:val="-2"/>
        </w:rPr>
        <w:t>«Воцарение Ивана Гроз</w:t>
      </w:r>
      <w:r>
        <w:rPr>
          <w:b/>
          <w:bCs/>
          <w:i/>
          <w:iCs/>
          <w:spacing w:val="-2"/>
        </w:rPr>
        <w:softHyphen/>
      </w:r>
      <w:r>
        <w:rPr>
          <w:b/>
          <w:bCs/>
          <w:i/>
          <w:iCs/>
        </w:rPr>
        <w:t>ного»,  «Сороки-Ведьмы»,   «Петр и плотник».</w:t>
      </w:r>
    </w:p>
    <w:p w:rsidR="0092611D" w:rsidRDefault="0092611D" w:rsidP="00723709">
      <w:pPr>
        <w:shd w:val="clear" w:color="auto" w:fill="FFFFFF"/>
        <w:jc w:val="both"/>
      </w:pPr>
      <w:r>
        <w:rPr>
          <w:b/>
          <w:bCs/>
          <w:spacing w:val="-7"/>
        </w:rPr>
        <w:t xml:space="preserve">Былины. </w:t>
      </w:r>
      <w:r>
        <w:rPr>
          <w:b/>
          <w:bCs/>
          <w:i/>
          <w:iCs/>
          <w:spacing w:val="-7"/>
        </w:rPr>
        <w:t xml:space="preserve">«Вольга и Микула Селянинович». </w:t>
      </w:r>
    </w:p>
    <w:p w:rsidR="0092611D" w:rsidRDefault="0092611D" w:rsidP="00723709">
      <w:pPr>
        <w:shd w:val="clear" w:color="auto" w:fill="FFFFFF"/>
        <w:jc w:val="both"/>
      </w:pPr>
      <w:r>
        <w:t xml:space="preserve">Киевский цикл былин. </w:t>
      </w:r>
      <w:r>
        <w:rPr>
          <w:b/>
          <w:bCs/>
          <w:i/>
          <w:iCs/>
        </w:rPr>
        <w:t xml:space="preserve">«Илья Муромец и Соловей-разбойник». </w:t>
      </w:r>
    </w:p>
    <w:p w:rsidR="0092611D" w:rsidRDefault="0092611D" w:rsidP="00723709">
      <w:pPr>
        <w:shd w:val="clear" w:color="auto" w:fill="FFFFFF"/>
        <w:jc w:val="both"/>
      </w:pPr>
      <w:r>
        <w:t xml:space="preserve">Новгородский цикл былин. </w:t>
      </w:r>
      <w:r>
        <w:rPr>
          <w:b/>
          <w:bCs/>
          <w:i/>
          <w:iCs/>
        </w:rPr>
        <w:t xml:space="preserve">«Садко» </w:t>
      </w:r>
      <w:r>
        <w:t>(для самостоятель</w:t>
      </w:r>
      <w:r>
        <w:softHyphen/>
        <w:t xml:space="preserve">ного чтения). </w:t>
      </w:r>
    </w:p>
    <w:p w:rsidR="0092611D" w:rsidRDefault="0092611D" w:rsidP="00723709">
      <w:pPr>
        <w:shd w:val="clear" w:color="auto" w:fill="FFFFFF"/>
        <w:jc w:val="both"/>
      </w:pPr>
      <w:r>
        <w:t>Теория литературы. Предание (развитие представле</w:t>
      </w:r>
      <w:r>
        <w:softHyphen/>
        <w:t>ний). Гипербола (развитие представлений). Былина. Руны. Мифологический эпос  (начальные представления).</w:t>
      </w:r>
    </w:p>
    <w:p w:rsidR="0092611D" w:rsidRDefault="0092611D" w:rsidP="00723709">
      <w:pPr>
        <w:shd w:val="clear" w:color="auto" w:fill="FFFFFF"/>
        <w:jc w:val="both"/>
      </w:pPr>
      <w:r>
        <w:rPr>
          <w:b/>
          <w:bCs/>
          <w:i/>
          <w:iCs/>
          <w:spacing w:val="-2"/>
        </w:rPr>
        <w:t xml:space="preserve">Пословицы и поговорки. </w:t>
      </w:r>
      <w:r>
        <w:rPr>
          <w:spacing w:val="-2"/>
        </w:rPr>
        <w:t xml:space="preserve">Народная мудрость пословиц </w:t>
      </w:r>
      <w:r>
        <w:rPr>
          <w:bCs/>
          <w:spacing w:val="-2"/>
        </w:rPr>
        <w:t>и</w:t>
      </w:r>
      <w:r>
        <w:rPr>
          <w:b/>
          <w:bCs/>
          <w:spacing w:val="-2"/>
        </w:rPr>
        <w:t xml:space="preserve"> </w:t>
      </w:r>
      <w:r>
        <w:t>поговорок. Выражение в них духа народного языка. Теория литературы. Героический эпос, афористи</w:t>
      </w:r>
      <w:r>
        <w:softHyphen/>
        <w:t>ческие жанры фольклора. Пословицы, поговорки (развитие представлений).</w:t>
      </w:r>
    </w:p>
    <w:p w:rsidR="0092611D" w:rsidRDefault="0092611D" w:rsidP="00723709">
      <w:pPr>
        <w:shd w:val="clear" w:color="auto" w:fill="FFFFFF"/>
        <w:jc w:val="center"/>
      </w:pPr>
      <w:r>
        <w:rPr>
          <w:b/>
          <w:bCs/>
        </w:rPr>
        <w:t>ИЗ  ДРЕВНЕРУССКОЙ ЛИТЕРАТУРЫ</w:t>
      </w:r>
    </w:p>
    <w:p w:rsidR="0092611D" w:rsidRDefault="0092611D" w:rsidP="00723709">
      <w:pPr>
        <w:shd w:val="clear" w:color="auto" w:fill="FFFFFF"/>
        <w:jc w:val="both"/>
      </w:pPr>
      <w:r>
        <w:rPr>
          <w:b/>
          <w:bCs/>
          <w:i/>
          <w:iCs/>
        </w:rPr>
        <w:t xml:space="preserve">«Поучение» Владимира Мономаха </w:t>
      </w:r>
      <w:r>
        <w:t xml:space="preserve">(отрывок), </w:t>
      </w:r>
      <w:r>
        <w:rPr>
          <w:b/>
          <w:bCs/>
          <w:i/>
          <w:iCs/>
        </w:rPr>
        <w:t xml:space="preserve">«Повесть о  Петре  и   Февронии  Муромских».   </w:t>
      </w:r>
    </w:p>
    <w:p w:rsidR="0092611D" w:rsidRDefault="0092611D" w:rsidP="00723709">
      <w:pPr>
        <w:shd w:val="clear" w:color="auto" w:fill="FFFFFF"/>
        <w:jc w:val="both"/>
      </w:pPr>
      <w:r>
        <w:t>Теория литературы. Поучение (начальные представ</w:t>
      </w:r>
      <w:r>
        <w:softHyphen/>
        <w:t>ления).</w:t>
      </w:r>
    </w:p>
    <w:p w:rsidR="0092611D" w:rsidRDefault="0092611D" w:rsidP="00723709">
      <w:pPr>
        <w:shd w:val="clear" w:color="auto" w:fill="FFFFFF"/>
        <w:jc w:val="both"/>
      </w:pPr>
      <w:r>
        <w:rPr>
          <w:b/>
          <w:bCs/>
          <w:i/>
          <w:iCs/>
          <w:spacing w:val="-3"/>
        </w:rPr>
        <w:t xml:space="preserve">«Повесть временных лет». </w:t>
      </w:r>
      <w:r>
        <w:rPr>
          <w:spacing w:val="-3"/>
        </w:rPr>
        <w:t xml:space="preserve">Отрывок «О пользе книг». </w:t>
      </w:r>
    </w:p>
    <w:p w:rsidR="0092611D" w:rsidRDefault="0092611D" w:rsidP="00723709">
      <w:pPr>
        <w:shd w:val="clear" w:color="auto" w:fill="FFFFFF"/>
        <w:jc w:val="both"/>
      </w:pPr>
      <w:r>
        <w:t>Теория литературы. Летопись (развитие представ</w:t>
      </w:r>
      <w:r>
        <w:softHyphen/>
        <w:t>лений).</w:t>
      </w:r>
    </w:p>
    <w:p w:rsidR="0092611D" w:rsidRDefault="0092611D" w:rsidP="00723709">
      <w:pPr>
        <w:shd w:val="clear" w:color="auto" w:fill="FFFFFF"/>
        <w:jc w:val="center"/>
      </w:pPr>
      <w:r>
        <w:rPr>
          <w:b/>
          <w:bCs/>
        </w:rPr>
        <w:t xml:space="preserve">ИЗ   РУССКОЙ  ЛИТЕРАТУРЫ  </w:t>
      </w:r>
      <w:r>
        <w:rPr>
          <w:b/>
          <w:bCs/>
          <w:lang w:val="en-US"/>
        </w:rPr>
        <w:t>XVIII</w:t>
      </w:r>
      <w:r>
        <w:rPr>
          <w:b/>
          <w:bCs/>
        </w:rPr>
        <w:t xml:space="preserve">   ВЕКА</w:t>
      </w:r>
    </w:p>
    <w:p w:rsidR="0092611D" w:rsidRDefault="0092611D" w:rsidP="00723709">
      <w:pPr>
        <w:shd w:val="clear" w:color="auto" w:fill="FFFFFF"/>
        <w:jc w:val="both"/>
      </w:pPr>
      <w:r>
        <w:rPr>
          <w:b/>
          <w:bCs/>
          <w:spacing w:val="-3"/>
        </w:rPr>
        <w:t xml:space="preserve">Михаил Васильевич Ломоносов. </w:t>
      </w:r>
      <w:r>
        <w:rPr>
          <w:spacing w:val="-3"/>
        </w:rPr>
        <w:t xml:space="preserve">Краткий рассказ об </w:t>
      </w:r>
      <w:r>
        <w:t>ученом и поэте.</w:t>
      </w:r>
    </w:p>
    <w:p w:rsidR="0092611D" w:rsidRDefault="0092611D" w:rsidP="00723709">
      <w:pPr>
        <w:shd w:val="clear" w:color="auto" w:fill="FFFFFF"/>
        <w:jc w:val="both"/>
      </w:pPr>
      <w:r>
        <w:rPr>
          <w:b/>
          <w:bCs/>
          <w:i/>
          <w:iCs/>
        </w:rPr>
        <w:t xml:space="preserve">«К статуе Петра Великого», «Ода на день восшествия </w:t>
      </w:r>
      <w:r>
        <w:rPr>
          <w:b/>
          <w:bCs/>
          <w:i/>
          <w:iCs/>
          <w:spacing w:val="-6"/>
        </w:rPr>
        <w:t>на Всероссийский престол ея Величества государыни Им</w:t>
      </w:r>
      <w:r>
        <w:rPr>
          <w:b/>
          <w:bCs/>
          <w:i/>
          <w:iCs/>
          <w:spacing w:val="-6"/>
        </w:rPr>
        <w:softHyphen/>
      </w:r>
      <w:r>
        <w:rPr>
          <w:b/>
          <w:bCs/>
          <w:i/>
          <w:iCs/>
          <w:spacing w:val="-4"/>
        </w:rPr>
        <w:t xml:space="preserve">ператрицы Елисаветы Петровны 1747 года» </w:t>
      </w:r>
      <w:r>
        <w:rPr>
          <w:spacing w:val="-4"/>
        </w:rPr>
        <w:t xml:space="preserve">(отрывок). </w:t>
      </w:r>
    </w:p>
    <w:p w:rsidR="0092611D" w:rsidRDefault="0092611D" w:rsidP="00723709">
      <w:pPr>
        <w:shd w:val="clear" w:color="auto" w:fill="FFFFFF"/>
      </w:pPr>
      <w:r>
        <w:t>Теория   литературы. Ода (начальные представления).</w:t>
      </w:r>
    </w:p>
    <w:p w:rsidR="0092611D" w:rsidRDefault="0092611D" w:rsidP="00723709">
      <w:pPr>
        <w:shd w:val="clear" w:color="auto" w:fill="FFFFFF"/>
        <w:jc w:val="both"/>
      </w:pPr>
      <w:r>
        <w:rPr>
          <w:b/>
          <w:bCs/>
          <w:spacing w:val="-4"/>
        </w:rPr>
        <w:t xml:space="preserve">Гавриил Романович Державин. </w:t>
      </w:r>
      <w:r>
        <w:rPr>
          <w:spacing w:val="-4"/>
        </w:rPr>
        <w:t xml:space="preserve">Краткий рассказ о поэте. </w:t>
      </w:r>
      <w:r>
        <w:rPr>
          <w:b/>
          <w:bCs/>
          <w:i/>
          <w:iCs/>
        </w:rPr>
        <w:t xml:space="preserve">«Река времен в своем стремленьи...», «На птичку...», «Признание». </w:t>
      </w:r>
    </w:p>
    <w:p w:rsidR="0092611D" w:rsidRPr="002D4856" w:rsidRDefault="0092611D" w:rsidP="002D4856">
      <w:pPr>
        <w:shd w:val="clear" w:color="auto" w:fill="FFFFFF"/>
        <w:jc w:val="center"/>
      </w:pPr>
      <w:r>
        <w:rPr>
          <w:b/>
          <w:bCs/>
          <w:spacing w:val="-2"/>
        </w:rPr>
        <w:t xml:space="preserve">ИЗ   РУССКОЙ   ЛИТЕРАТУРЫ  </w:t>
      </w:r>
      <w:r>
        <w:rPr>
          <w:b/>
          <w:bCs/>
          <w:spacing w:val="-2"/>
          <w:lang w:val="en-US"/>
        </w:rPr>
        <w:t>XIX</w:t>
      </w:r>
      <w:r>
        <w:rPr>
          <w:b/>
          <w:bCs/>
          <w:spacing w:val="-2"/>
        </w:rPr>
        <w:t xml:space="preserve">   ВЕКА</w:t>
      </w:r>
      <w:r>
        <w:rPr>
          <w:b/>
          <w:bCs/>
          <w:spacing w:val="-5"/>
        </w:rPr>
        <w:t xml:space="preserve"> </w:t>
      </w:r>
    </w:p>
    <w:p w:rsidR="0092611D" w:rsidRDefault="0092611D" w:rsidP="00723709">
      <w:pPr>
        <w:shd w:val="clear" w:color="auto" w:fill="FFFFFF"/>
        <w:jc w:val="both"/>
      </w:pPr>
      <w:r>
        <w:rPr>
          <w:b/>
          <w:bCs/>
          <w:spacing w:val="-5"/>
        </w:rPr>
        <w:t xml:space="preserve">Александр Сергеевич Пушкин. </w:t>
      </w:r>
      <w:r>
        <w:rPr>
          <w:spacing w:val="-5"/>
        </w:rPr>
        <w:t>Краткий рассказ о писа</w:t>
      </w:r>
      <w:r>
        <w:rPr>
          <w:spacing w:val="-5"/>
        </w:rPr>
        <w:softHyphen/>
      </w:r>
      <w:r>
        <w:t>теле.</w:t>
      </w:r>
    </w:p>
    <w:p w:rsidR="0092611D" w:rsidRDefault="0092611D" w:rsidP="00723709">
      <w:pPr>
        <w:shd w:val="clear" w:color="auto" w:fill="FFFFFF"/>
      </w:pPr>
      <w:r>
        <w:rPr>
          <w:b/>
          <w:bCs/>
          <w:i/>
          <w:iCs/>
          <w:spacing w:val="-4"/>
        </w:rPr>
        <w:t>«Полтава»    («Полтавский    бой»),    «Медный    всадник»</w:t>
      </w:r>
    </w:p>
    <w:p w:rsidR="0092611D" w:rsidRDefault="0092611D" w:rsidP="00723709">
      <w:pPr>
        <w:shd w:val="clear" w:color="auto" w:fill="FFFFFF"/>
        <w:jc w:val="both"/>
      </w:pPr>
      <w:r>
        <w:t xml:space="preserve">(вступление «На берегу пустынных волн...»), </w:t>
      </w:r>
      <w:r>
        <w:rPr>
          <w:b/>
          <w:bCs/>
          <w:i/>
          <w:iCs/>
        </w:rPr>
        <w:t xml:space="preserve">«Песнь </w:t>
      </w:r>
      <w:r>
        <w:rPr>
          <w:i/>
          <w:iCs/>
        </w:rPr>
        <w:t xml:space="preserve">о </w:t>
      </w:r>
      <w:r>
        <w:rPr>
          <w:b/>
          <w:bCs/>
          <w:i/>
          <w:iCs/>
        </w:rPr>
        <w:t xml:space="preserve">вещем Олеге». </w:t>
      </w:r>
    </w:p>
    <w:p w:rsidR="0092611D" w:rsidRDefault="0092611D" w:rsidP="00723709">
      <w:pPr>
        <w:shd w:val="clear" w:color="auto" w:fill="FFFFFF"/>
        <w:jc w:val="both"/>
      </w:pPr>
      <w:r>
        <w:t>Теория литературы. Баллада (развитие представ</w:t>
      </w:r>
      <w:r>
        <w:softHyphen/>
        <w:t>лений).</w:t>
      </w:r>
    </w:p>
    <w:p w:rsidR="0092611D" w:rsidRDefault="0092611D" w:rsidP="00723709">
      <w:pPr>
        <w:shd w:val="clear" w:color="auto" w:fill="FFFFFF"/>
        <w:jc w:val="both"/>
      </w:pPr>
      <w:r>
        <w:rPr>
          <w:b/>
          <w:bCs/>
          <w:i/>
          <w:iCs/>
          <w:spacing w:val="-7"/>
        </w:rPr>
        <w:t xml:space="preserve">«Борис Годунов» (сцена в Чудовом монастыре). </w:t>
      </w:r>
      <w:r>
        <w:rPr>
          <w:b/>
          <w:bCs/>
          <w:spacing w:val="-7"/>
        </w:rPr>
        <w:t xml:space="preserve">Образ </w:t>
      </w:r>
      <w:r>
        <w:t xml:space="preserve">летописца как образ древнерусского писателя. </w:t>
      </w:r>
      <w:r>
        <w:rPr>
          <w:b/>
          <w:bCs/>
          <w:i/>
          <w:iCs/>
          <w:spacing w:val="-3"/>
        </w:rPr>
        <w:t xml:space="preserve">«Станционный смотритель». </w:t>
      </w:r>
    </w:p>
    <w:p w:rsidR="0092611D" w:rsidRDefault="0092611D" w:rsidP="00723709">
      <w:pPr>
        <w:shd w:val="clear" w:color="auto" w:fill="FFFFFF"/>
        <w:jc w:val="both"/>
      </w:pPr>
      <w:r>
        <w:t>Теория литературы. Повесть (развитие представ</w:t>
      </w:r>
      <w:r>
        <w:softHyphen/>
        <w:t>лений).</w:t>
      </w:r>
    </w:p>
    <w:p w:rsidR="0092611D" w:rsidRDefault="0092611D" w:rsidP="00723709">
      <w:pPr>
        <w:shd w:val="clear" w:color="auto" w:fill="FFFFFF"/>
      </w:pPr>
      <w:r>
        <w:rPr>
          <w:b/>
          <w:bCs/>
        </w:rPr>
        <w:t xml:space="preserve">Михаил Юрьевич Лермонтов. </w:t>
      </w:r>
      <w:r>
        <w:t>Краткий рассказ о поэте.</w:t>
      </w:r>
    </w:p>
    <w:p w:rsidR="0092611D" w:rsidRDefault="0092611D" w:rsidP="00723709">
      <w:pPr>
        <w:shd w:val="clear" w:color="auto" w:fill="FFFFFF"/>
        <w:jc w:val="both"/>
      </w:pPr>
      <w:r>
        <w:rPr>
          <w:b/>
          <w:bCs/>
          <w:i/>
          <w:iCs/>
        </w:rPr>
        <w:t>«Песня про царя Ивана Васильевича, молодого опрични</w:t>
      </w:r>
      <w:r>
        <w:rPr>
          <w:b/>
          <w:bCs/>
          <w:i/>
          <w:iCs/>
        </w:rPr>
        <w:softHyphen/>
      </w:r>
      <w:r>
        <w:rPr>
          <w:b/>
          <w:bCs/>
          <w:i/>
          <w:iCs/>
          <w:spacing w:val="-3"/>
        </w:rPr>
        <w:t xml:space="preserve">ка и удалого купца Калашникова». </w:t>
      </w:r>
    </w:p>
    <w:p w:rsidR="0092611D" w:rsidRDefault="0092611D" w:rsidP="00723709">
      <w:pPr>
        <w:shd w:val="clear" w:color="auto" w:fill="FFFFFF"/>
        <w:jc w:val="both"/>
      </w:pPr>
      <w:r>
        <w:rPr>
          <w:b/>
          <w:bCs/>
          <w:i/>
          <w:iCs/>
        </w:rPr>
        <w:t>«Когда волнуется желтеющая нива...», «Молитва», «Ангел».</w:t>
      </w:r>
    </w:p>
    <w:p w:rsidR="0092611D" w:rsidRDefault="0092611D" w:rsidP="00723709">
      <w:pPr>
        <w:shd w:val="clear" w:color="auto" w:fill="FFFFFF"/>
        <w:jc w:val="both"/>
      </w:pPr>
      <w:r>
        <w:t>Теория литературы. Фольклоризм литературы (раз</w:t>
      </w:r>
      <w:r>
        <w:softHyphen/>
        <w:t>витие представлений).</w:t>
      </w:r>
    </w:p>
    <w:p w:rsidR="0092611D" w:rsidRDefault="0092611D" w:rsidP="00723709">
      <w:pPr>
        <w:shd w:val="clear" w:color="auto" w:fill="FFFFFF"/>
        <w:jc w:val="both"/>
      </w:pPr>
      <w:r>
        <w:rPr>
          <w:b/>
          <w:bCs/>
          <w:spacing w:val="-3"/>
        </w:rPr>
        <w:t xml:space="preserve">Николай Васильевич Гоголь. </w:t>
      </w:r>
      <w:r>
        <w:rPr>
          <w:spacing w:val="-3"/>
        </w:rPr>
        <w:t>Краткий рассказ о писа</w:t>
      </w:r>
      <w:r>
        <w:rPr>
          <w:spacing w:val="-3"/>
        </w:rPr>
        <w:softHyphen/>
      </w:r>
      <w:r>
        <w:t>теле.</w:t>
      </w:r>
      <w:r>
        <w:rPr>
          <w:b/>
          <w:bCs/>
          <w:i/>
          <w:iCs/>
        </w:rPr>
        <w:t xml:space="preserve">«Тарас Бульба». </w:t>
      </w:r>
    </w:p>
    <w:p w:rsidR="0092611D" w:rsidRDefault="0092611D" w:rsidP="00723709">
      <w:pPr>
        <w:shd w:val="clear" w:color="auto" w:fill="FFFFFF"/>
        <w:jc w:val="both"/>
      </w:pPr>
      <w:r>
        <w:t>Теория литературы. Историческая и фольклорная основа произведения. Роды литературы: эпос (развитие понятия).</w:t>
      </w:r>
    </w:p>
    <w:p w:rsidR="0092611D" w:rsidRDefault="0092611D" w:rsidP="00723709">
      <w:pPr>
        <w:shd w:val="clear" w:color="auto" w:fill="FFFFFF"/>
      </w:pPr>
      <w:r>
        <w:t>Литературный герой (развитие понятия).</w:t>
      </w:r>
    </w:p>
    <w:p w:rsidR="0092611D" w:rsidRDefault="0092611D" w:rsidP="00723709">
      <w:pPr>
        <w:shd w:val="clear" w:color="auto" w:fill="FFFFFF"/>
      </w:pPr>
      <w:r>
        <w:rPr>
          <w:b/>
          <w:bCs/>
        </w:rPr>
        <w:t xml:space="preserve">Иван Сергеевич Тургенев. </w:t>
      </w:r>
      <w:r>
        <w:t xml:space="preserve">Краткий рассказ о писателе. </w:t>
      </w:r>
      <w:r>
        <w:rPr>
          <w:b/>
          <w:bCs/>
          <w:i/>
          <w:iCs/>
        </w:rPr>
        <w:t xml:space="preserve">«Бирюк», «Бежин луг». </w:t>
      </w:r>
      <w:r>
        <w:rPr>
          <w:b/>
          <w:bCs/>
          <w:spacing w:val="-4"/>
        </w:rPr>
        <w:t xml:space="preserve">Стихотворения в прозе. </w:t>
      </w:r>
      <w:r>
        <w:rPr>
          <w:b/>
          <w:bCs/>
          <w:i/>
          <w:iCs/>
          <w:spacing w:val="-4"/>
        </w:rPr>
        <w:t xml:space="preserve">«Русский язык». </w:t>
      </w:r>
      <w:r>
        <w:rPr>
          <w:b/>
          <w:bCs/>
          <w:i/>
          <w:iCs/>
        </w:rPr>
        <w:t xml:space="preserve">«Близнецы», «Два богача». </w:t>
      </w:r>
    </w:p>
    <w:p w:rsidR="0092611D" w:rsidRDefault="0092611D" w:rsidP="00723709">
      <w:pPr>
        <w:shd w:val="clear" w:color="auto" w:fill="FFFFFF"/>
      </w:pPr>
      <w:r>
        <w:t>Теория   литературы. Стихотворения в прозе.</w:t>
      </w:r>
    </w:p>
    <w:p w:rsidR="0092611D" w:rsidRDefault="0092611D" w:rsidP="00723709">
      <w:pPr>
        <w:shd w:val="clear" w:color="auto" w:fill="FFFFFF"/>
      </w:pPr>
      <w:r>
        <w:rPr>
          <w:b/>
          <w:bCs/>
          <w:spacing w:val="-3"/>
        </w:rPr>
        <w:t xml:space="preserve">Николай Алексеевич Некрасов. </w:t>
      </w:r>
      <w:r>
        <w:rPr>
          <w:spacing w:val="-3"/>
        </w:rPr>
        <w:t>Краткий рассказ о пи</w:t>
      </w:r>
      <w:r>
        <w:rPr>
          <w:spacing w:val="-3"/>
        </w:rPr>
        <w:softHyphen/>
      </w:r>
      <w:r>
        <w:t>сателе.</w:t>
      </w:r>
      <w:r>
        <w:rPr>
          <w:b/>
          <w:bCs/>
          <w:i/>
          <w:iCs/>
          <w:spacing w:val="-3"/>
        </w:rPr>
        <w:t xml:space="preserve">«Русские женщины» </w:t>
      </w:r>
      <w:r>
        <w:rPr>
          <w:i/>
          <w:iCs/>
          <w:spacing w:val="-3"/>
        </w:rPr>
        <w:t xml:space="preserve">(«Княгиня Трубецкая»). </w:t>
      </w:r>
      <w:r>
        <w:rPr>
          <w:b/>
          <w:bCs/>
          <w:i/>
          <w:iCs/>
        </w:rPr>
        <w:t xml:space="preserve">«Размышления у парадного подъезда». </w:t>
      </w:r>
    </w:p>
    <w:p w:rsidR="0092611D" w:rsidRDefault="0092611D" w:rsidP="00723709">
      <w:pPr>
        <w:shd w:val="clear" w:color="auto" w:fill="FFFFFF"/>
        <w:jc w:val="both"/>
      </w:pPr>
      <w:r>
        <w:t>Теория литературы. Поэма (развитие понятия). Трех</w:t>
      </w:r>
      <w:r>
        <w:softHyphen/>
        <w:t>сложные размеры стиха (развитие понятия).</w:t>
      </w:r>
    </w:p>
    <w:p w:rsidR="0092611D" w:rsidRDefault="0092611D" w:rsidP="00723709">
      <w:pPr>
        <w:shd w:val="clear" w:color="auto" w:fill="FFFFFF"/>
        <w:jc w:val="both"/>
        <w:rPr>
          <w:b/>
          <w:bCs/>
          <w:spacing w:val="-6"/>
        </w:rPr>
      </w:pPr>
      <w:r>
        <w:rPr>
          <w:b/>
          <w:bCs/>
          <w:spacing w:val="-6"/>
        </w:rPr>
        <w:t>Алексей Константиновия Толстой «Василий Шибанов», «Князь Михайло Репнин»</w:t>
      </w:r>
    </w:p>
    <w:p w:rsidR="0092611D" w:rsidRDefault="0092611D" w:rsidP="00723709">
      <w:pPr>
        <w:shd w:val="clear" w:color="auto" w:fill="FFFFFF"/>
        <w:jc w:val="both"/>
      </w:pPr>
      <w:r>
        <w:rPr>
          <w:b/>
          <w:bCs/>
          <w:spacing w:val="-6"/>
        </w:rPr>
        <w:t xml:space="preserve">Михаил Евграфович Салтыков-Щедрин. </w:t>
      </w:r>
      <w:r>
        <w:rPr>
          <w:spacing w:val="-6"/>
        </w:rPr>
        <w:t xml:space="preserve">Краткий рассказ </w:t>
      </w:r>
      <w:r>
        <w:t xml:space="preserve">о писателе. </w:t>
      </w:r>
      <w:r>
        <w:rPr>
          <w:b/>
          <w:bCs/>
          <w:i/>
          <w:iCs/>
          <w:spacing w:val="-4"/>
        </w:rPr>
        <w:t xml:space="preserve">«Повесть о том, как один мужик двух генералов </w:t>
      </w:r>
      <w:r>
        <w:rPr>
          <w:b/>
          <w:bCs/>
          <w:i/>
          <w:iCs/>
        </w:rPr>
        <w:t xml:space="preserve">прокормил». «Дикий помещик». </w:t>
      </w:r>
      <w:r>
        <w:t>Для самостоятельного чтения.</w:t>
      </w:r>
    </w:p>
    <w:p w:rsidR="0092611D" w:rsidRDefault="0092611D" w:rsidP="00723709">
      <w:pPr>
        <w:shd w:val="clear" w:color="auto" w:fill="FFFFFF"/>
        <w:jc w:val="both"/>
      </w:pPr>
      <w:r>
        <w:t>Теория литературы. Гротеск (начальные представ</w:t>
      </w:r>
      <w:r>
        <w:softHyphen/>
        <w:t>ления).</w:t>
      </w:r>
    </w:p>
    <w:p w:rsidR="0092611D" w:rsidRDefault="0092611D" w:rsidP="00723709">
      <w:pPr>
        <w:shd w:val="clear" w:color="auto" w:fill="FFFFFF"/>
        <w:jc w:val="both"/>
      </w:pPr>
      <w:r>
        <w:rPr>
          <w:b/>
          <w:bCs/>
        </w:rPr>
        <w:t xml:space="preserve">Лев Николаевич Толстой. </w:t>
      </w:r>
      <w:r>
        <w:t xml:space="preserve">Краткий рассказ о писателе. </w:t>
      </w:r>
      <w:r>
        <w:rPr>
          <w:b/>
          <w:bCs/>
          <w:i/>
          <w:iCs/>
        </w:rPr>
        <w:t xml:space="preserve">«Детство». </w:t>
      </w:r>
      <w:r>
        <w:t>Главы из повести: «Классы», «Наталья Савишна», «</w:t>
      </w:r>
      <w:r>
        <w:rPr>
          <w:lang w:val="en-US"/>
        </w:rPr>
        <w:t>Maman</w:t>
      </w:r>
      <w:r>
        <w:t xml:space="preserve">» и др. </w:t>
      </w:r>
    </w:p>
    <w:p w:rsidR="0092611D" w:rsidRDefault="0092611D" w:rsidP="00723709">
      <w:pPr>
        <w:shd w:val="clear" w:color="auto" w:fill="FFFFFF"/>
        <w:jc w:val="both"/>
      </w:pPr>
      <w:r>
        <w:t>Теория литературы. Автобиографическое художест</w:t>
      </w:r>
      <w:r>
        <w:softHyphen/>
        <w:t>венное произведение (развитие понятия). Герой-повество</w:t>
      </w:r>
      <w:r>
        <w:softHyphen/>
        <w:t>ватель (развитие понятия).</w:t>
      </w:r>
    </w:p>
    <w:p w:rsidR="0092611D" w:rsidRDefault="0092611D" w:rsidP="00723709">
      <w:pPr>
        <w:shd w:val="clear" w:color="auto" w:fill="FFFFFF"/>
        <w:jc w:val="both"/>
      </w:pPr>
      <w:r>
        <w:rPr>
          <w:b/>
          <w:bCs/>
        </w:rPr>
        <w:t xml:space="preserve">«Край  ты   мой,   родимый  край!» </w:t>
      </w:r>
      <w:r>
        <w:t xml:space="preserve">Стихотворения русских поэтов </w:t>
      </w:r>
      <w:r>
        <w:rPr>
          <w:lang w:val="en-US"/>
        </w:rPr>
        <w:t>XIX</w:t>
      </w:r>
      <w:r>
        <w:t xml:space="preserve"> века о родной при</w:t>
      </w:r>
      <w:r>
        <w:softHyphen/>
        <w:t>роде.</w:t>
      </w:r>
    </w:p>
    <w:p w:rsidR="0092611D" w:rsidRDefault="0092611D" w:rsidP="00723709">
      <w:pPr>
        <w:shd w:val="clear" w:color="auto" w:fill="FFFFFF"/>
      </w:pPr>
      <w:r>
        <w:rPr>
          <w:b/>
          <w:bCs/>
        </w:rPr>
        <w:t>В.А.Жуковский «</w:t>
      </w:r>
      <w:r>
        <w:rPr>
          <w:b/>
          <w:bCs/>
          <w:i/>
        </w:rPr>
        <w:t xml:space="preserve"> Приход весны». </w:t>
      </w:r>
      <w:r>
        <w:rPr>
          <w:b/>
          <w:bCs/>
        </w:rPr>
        <w:t xml:space="preserve">А. К. Толстой </w:t>
      </w:r>
      <w:r>
        <w:rPr>
          <w:b/>
          <w:bCs/>
          <w:i/>
        </w:rPr>
        <w:t xml:space="preserve">«Край ты  мой, родимый край»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Антон Павлович Чехов. </w:t>
      </w:r>
      <w:r>
        <w:t xml:space="preserve">Краткий рассказ о писателе. </w:t>
      </w:r>
      <w:r>
        <w:rPr>
          <w:b/>
          <w:i/>
          <w:iCs/>
        </w:rPr>
        <w:t>«Хамелеон».</w:t>
      </w:r>
      <w:r>
        <w:rPr>
          <w:i/>
          <w:iCs/>
        </w:rPr>
        <w:t xml:space="preserve"> </w:t>
      </w:r>
      <w:r>
        <w:rPr>
          <w:b/>
          <w:bCs/>
          <w:i/>
          <w:iCs/>
          <w:spacing w:val="-2"/>
        </w:rPr>
        <w:t xml:space="preserve">«Злоумышленник», «Размазня». </w:t>
      </w:r>
    </w:p>
    <w:p w:rsidR="0092611D" w:rsidRDefault="0092611D" w:rsidP="00723709">
      <w:pPr>
        <w:shd w:val="clear" w:color="auto" w:fill="FFFFFF"/>
        <w:jc w:val="both"/>
      </w:pPr>
      <w:r>
        <w:t>Теория литературы. Сатира и юмор как формы комического (развитие представлений).</w:t>
      </w:r>
    </w:p>
    <w:p w:rsidR="0092611D" w:rsidRDefault="0092611D" w:rsidP="0072370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ИЗ   РУССКОЙ  ЛИТЕРАТУРЫ  </w:t>
      </w:r>
      <w:r>
        <w:rPr>
          <w:b/>
          <w:bCs/>
          <w:lang w:val="en-US"/>
        </w:rPr>
        <w:t>XX</w:t>
      </w:r>
      <w:r>
        <w:rPr>
          <w:b/>
          <w:bCs/>
        </w:rPr>
        <w:t xml:space="preserve">   ВЕКА</w:t>
      </w:r>
    </w:p>
    <w:p w:rsidR="0092611D" w:rsidRDefault="0092611D" w:rsidP="00723709">
      <w:pPr>
        <w:shd w:val="clear" w:color="auto" w:fill="FFFFFF"/>
        <w:jc w:val="both"/>
      </w:pPr>
      <w:r>
        <w:rPr>
          <w:b/>
          <w:bCs/>
        </w:rPr>
        <w:t xml:space="preserve">Иван Алексеевич Бунин </w:t>
      </w:r>
      <w:r>
        <w:t xml:space="preserve">Краткий рассказ о писателе. </w:t>
      </w:r>
      <w:r>
        <w:rPr>
          <w:b/>
          <w:bCs/>
          <w:i/>
          <w:iCs/>
        </w:rPr>
        <w:t xml:space="preserve">«Цифры».  «Лапти». </w:t>
      </w:r>
      <w:r>
        <w:t>Душевное богатство простого крестьянина.</w:t>
      </w:r>
    </w:p>
    <w:p w:rsidR="0092611D" w:rsidRDefault="0092611D" w:rsidP="00723709">
      <w:pPr>
        <w:shd w:val="clear" w:color="auto" w:fill="FFFFFF"/>
      </w:pPr>
      <w:r>
        <w:rPr>
          <w:b/>
          <w:bCs/>
        </w:rPr>
        <w:t xml:space="preserve">Максим Горький. </w:t>
      </w:r>
      <w:r>
        <w:t xml:space="preserve">Краткий рассказ о писателе. </w:t>
      </w:r>
      <w:r>
        <w:rPr>
          <w:b/>
          <w:i/>
          <w:iCs/>
          <w:spacing w:val="-1"/>
        </w:rPr>
        <w:t xml:space="preserve">«Детство». </w:t>
      </w:r>
      <w:r>
        <w:rPr>
          <w:b/>
          <w:bCs/>
          <w:i/>
          <w:iCs/>
        </w:rPr>
        <w:t xml:space="preserve">«Старуха  Изергиль»  </w:t>
      </w:r>
      <w:r>
        <w:rPr>
          <w:i/>
          <w:iCs/>
        </w:rPr>
        <w:t>(«Легенда  о Данко»).</w:t>
      </w:r>
    </w:p>
    <w:p w:rsidR="0092611D" w:rsidRDefault="0092611D" w:rsidP="00723709">
      <w:pPr>
        <w:shd w:val="clear" w:color="auto" w:fill="FFFFFF"/>
        <w:jc w:val="both"/>
      </w:pPr>
      <w:r>
        <w:t>Теория литературы. Понятие о теме и идее произ</w:t>
      </w:r>
      <w:r>
        <w:softHyphen/>
        <w:t>ведения (начальные представления). Портрет как средство характеристики героя.</w:t>
      </w:r>
    </w:p>
    <w:p w:rsidR="0092611D" w:rsidRDefault="0092611D" w:rsidP="00723709">
      <w:pPr>
        <w:shd w:val="clear" w:color="auto" w:fill="FFFFFF"/>
        <w:jc w:val="both"/>
      </w:pPr>
      <w:r>
        <w:rPr>
          <w:b/>
          <w:bCs/>
          <w:spacing w:val="-6"/>
        </w:rPr>
        <w:t xml:space="preserve">Владимир Владимирович Маяковский. </w:t>
      </w:r>
      <w:r>
        <w:rPr>
          <w:spacing w:val="-6"/>
        </w:rPr>
        <w:t xml:space="preserve">Краткий рассказ о </w:t>
      </w:r>
      <w:r>
        <w:t xml:space="preserve">писателе. </w:t>
      </w:r>
      <w:r>
        <w:rPr>
          <w:b/>
          <w:bCs/>
          <w:i/>
          <w:iCs/>
          <w:spacing w:val="-7"/>
        </w:rPr>
        <w:t>«Необычайное приключение, бывшее с Владимиром Ма</w:t>
      </w:r>
      <w:r>
        <w:rPr>
          <w:b/>
          <w:bCs/>
          <w:i/>
          <w:iCs/>
          <w:spacing w:val="-7"/>
        </w:rPr>
        <w:softHyphen/>
      </w:r>
      <w:r>
        <w:rPr>
          <w:b/>
          <w:bCs/>
          <w:i/>
          <w:iCs/>
        </w:rPr>
        <w:t xml:space="preserve">яковским летом на даче». </w:t>
      </w:r>
      <w:r>
        <w:rPr>
          <w:b/>
          <w:bCs/>
          <w:i/>
          <w:iCs/>
          <w:spacing w:val="-5"/>
        </w:rPr>
        <w:t xml:space="preserve">«Хорошее отношение к лошадям». </w:t>
      </w:r>
    </w:p>
    <w:p w:rsidR="0092611D" w:rsidRDefault="0092611D" w:rsidP="00723709">
      <w:pPr>
        <w:shd w:val="clear" w:color="auto" w:fill="FFFFFF"/>
      </w:pPr>
      <w:r>
        <w:rPr>
          <w:noProof/>
        </w:rPr>
        <w:pict>
          <v:line id="Прямая соединительная линия 1" o:spid="_x0000_s1026" style="position:absolute;flip:y;z-index:251658240;visibility:visible;mso-position-horizontal-relative:margin" from="323.85pt,5.15pt" to="324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" o:allowincell="f" strokeweight=".35pt">
            <w10:wrap anchorx="margin"/>
          </v:line>
        </w:pict>
      </w:r>
      <w:r>
        <w:t>Теория   литературы. Лирический герой (начальные представления).   Обогащение   знаний   о  ритме   и   рифме. Тоническое стихосложение (начальные представления).</w:t>
      </w:r>
    </w:p>
    <w:p w:rsidR="0092611D" w:rsidRDefault="0092611D" w:rsidP="00723709">
      <w:pPr>
        <w:shd w:val="clear" w:color="auto" w:fill="FFFFFF"/>
      </w:pPr>
      <w:r>
        <w:rPr>
          <w:b/>
          <w:bCs/>
          <w:spacing w:val="-2"/>
        </w:rPr>
        <w:t xml:space="preserve">Леонид Николаевич Андреев. </w:t>
      </w:r>
      <w:r>
        <w:rPr>
          <w:spacing w:val="-2"/>
        </w:rPr>
        <w:t>Краткий рассказ о писателе.</w:t>
      </w:r>
      <w:r>
        <w:t xml:space="preserve"> </w:t>
      </w:r>
      <w:r>
        <w:rPr>
          <w:b/>
          <w:i/>
          <w:iCs/>
        </w:rPr>
        <w:t>«Кусака».</w:t>
      </w:r>
      <w:r>
        <w:rPr>
          <w:i/>
          <w:iCs/>
        </w:rPr>
        <w:t xml:space="preserve"> </w:t>
      </w:r>
    </w:p>
    <w:p w:rsidR="0092611D" w:rsidRDefault="0092611D" w:rsidP="00723709">
      <w:pPr>
        <w:shd w:val="clear" w:color="auto" w:fill="FFFFFF"/>
        <w:rPr>
          <w:b/>
          <w:i/>
        </w:rPr>
      </w:pPr>
      <w:r>
        <w:rPr>
          <w:b/>
          <w:bCs/>
          <w:spacing w:val="-4"/>
        </w:rPr>
        <w:t xml:space="preserve">Андрей Платонович Платонов. </w:t>
      </w:r>
      <w:r>
        <w:rPr>
          <w:spacing w:val="-4"/>
        </w:rPr>
        <w:t>Краткий рассказ о писателе.</w:t>
      </w:r>
      <w:r>
        <w:t xml:space="preserve"> </w:t>
      </w:r>
      <w:r>
        <w:rPr>
          <w:b/>
          <w:bCs/>
          <w:i/>
          <w:iCs/>
        </w:rPr>
        <w:t xml:space="preserve">«Юшка». </w:t>
      </w:r>
      <w:r>
        <w:t xml:space="preserve"> </w:t>
      </w:r>
      <w:r w:rsidRPr="001E3928">
        <w:rPr>
          <w:b/>
          <w:i/>
        </w:rPr>
        <w:t xml:space="preserve">«В прекрасном и яростном мире». </w:t>
      </w:r>
    </w:p>
    <w:p w:rsidR="0092611D" w:rsidRPr="001E3928" w:rsidRDefault="0092611D" w:rsidP="00723709">
      <w:pPr>
        <w:shd w:val="clear" w:color="auto" w:fill="FFFFFF"/>
        <w:rPr>
          <w:b/>
          <w:i/>
        </w:rPr>
      </w:pPr>
      <w:r w:rsidRPr="001E3928">
        <w:rPr>
          <w:b/>
        </w:rPr>
        <w:t xml:space="preserve">Б.Л.Пастернак. </w:t>
      </w:r>
      <w:r w:rsidRPr="001E3928">
        <w:rPr>
          <w:b/>
          <w:i/>
        </w:rPr>
        <w:t>«Июль», «Никого не будет в доме…»</w:t>
      </w:r>
    </w:p>
    <w:p w:rsidR="0092611D" w:rsidRDefault="0092611D" w:rsidP="00723709">
      <w:pPr>
        <w:shd w:val="clear" w:color="auto" w:fill="FFFFFF"/>
        <w:jc w:val="center"/>
      </w:pPr>
      <w:r>
        <w:rPr>
          <w:b/>
          <w:bCs/>
        </w:rPr>
        <w:t>На дорогах войны</w:t>
      </w:r>
    </w:p>
    <w:p w:rsidR="0092611D" w:rsidRDefault="0092611D" w:rsidP="00723709">
      <w:pPr>
        <w:shd w:val="clear" w:color="auto" w:fill="FFFFFF"/>
        <w:jc w:val="both"/>
      </w:pPr>
      <w:r>
        <w:t>Интервью с поэтом — участником Великой Отече</w:t>
      </w:r>
      <w:r>
        <w:softHyphen/>
        <w:t xml:space="preserve">ственной войны. </w:t>
      </w:r>
      <w:r>
        <w:rPr>
          <w:b/>
          <w:bCs/>
          <w:spacing w:val="-1"/>
        </w:rPr>
        <w:t xml:space="preserve">А. Ахматова. </w:t>
      </w:r>
      <w:r>
        <w:rPr>
          <w:b/>
          <w:bCs/>
          <w:i/>
          <w:iCs/>
          <w:spacing w:val="-1"/>
        </w:rPr>
        <w:t xml:space="preserve">«Клятва»; </w:t>
      </w:r>
      <w:r>
        <w:rPr>
          <w:b/>
          <w:bCs/>
          <w:spacing w:val="-1"/>
        </w:rPr>
        <w:t>К. Си</w:t>
      </w:r>
      <w:r>
        <w:rPr>
          <w:b/>
          <w:bCs/>
          <w:spacing w:val="-1"/>
        </w:rPr>
        <w:softHyphen/>
        <w:t xml:space="preserve">монов. </w:t>
      </w:r>
      <w:r>
        <w:rPr>
          <w:b/>
          <w:bCs/>
          <w:i/>
          <w:iCs/>
          <w:spacing w:val="-1"/>
        </w:rPr>
        <w:t xml:space="preserve">«Ты помнишь, Алеша, дороги Смоленщины...»; </w:t>
      </w:r>
      <w:r>
        <w:rPr>
          <w:spacing w:val="-1"/>
        </w:rPr>
        <w:t xml:space="preserve">стихи </w:t>
      </w:r>
      <w:r>
        <w:rPr>
          <w:b/>
          <w:bCs/>
          <w:spacing w:val="-5"/>
        </w:rPr>
        <w:t xml:space="preserve">А. Твардовского, А. Суркова, Н. Тихонова и др. </w:t>
      </w:r>
    </w:p>
    <w:p w:rsidR="0092611D" w:rsidRDefault="0092611D" w:rsidP="00723709">
      <w:pPr>
        <w:shd w:val="clear" w:color="auto" w:fill="FFFFFF"/>
        <w:jc w:val="both"/>
      </w:pPr>
      <w:r>
        <w:t>Теория литературы. Публицистика. Интервью как жанр публицистики (начальные представления).</w:t>
      </w:r>
    </w:p>
    <w:p w:rsidR="0092611D" w:rsidRDefault="0092611D" w:rsidP="00723709">
      <w:pPr>
        <w:shd w:val="clear" w:color="auto" w:fill="FFFFFF"/>
        <w:jc w:val="both"/>
      </w:pPr>
      <w:r>
        <w:rPr>
          <w:b/>
          <w:bCs/>
          <w:spacing w:val="-1"/>
        </w:rPr>
        <w:t xml:space="preserve">Федор Александрович Абрамов. </w:t>
      </w:r>
      <w:r>
        <w:rPr>
          <w:spacing w:val="-1"/>
        </w:rPr>
        <w:t>Краткий рассказ о пи</w:t>
      </w:r>
      <w:r>
        <w:rPr>
          <w:spacing w:val="-1"/>
        </w:rPr>
        <w:softHyphen/>
      </w:r>
      <w:r>
        <w:t xml:space="preserve">сателе. </w:t>
      </w:r>
      <w:r>
        <w:rPr>
          <w:b/>
          <w:i/>
          <w:iCs/>
        </w:rPr>
        <w:t xml:space="preserve">«О </w:t>
      </w:r>
      <w:r>
        <w:rPr>
          <w:b/>
          <w:bCs/>
          <w:i/>
          <w:iCs/>
        </w:rPr>
        <w:t xml:space="preserve">чем плачут лошади». </w:t>
      </w:r>
    </w:p>
    <w:p w:rsidR="0092611D" w:rsidRDefault="0092611D" w:rsidP="00723709">
      <w:pPr>
        <w:shd w:val="clear" w:color="auto" w:fill="FFFFFF"/>
      </w:pPr>
      <w:r>
        <w:t>Теория   литературы. Литературные традиции.</w:t>
      </w:r>
    </w:p>
    <w:p w:rsidR="0092611D" w:rsidRDefault="0092611D" w:rsidP="00723709">
      <w:pPr>
        <w:shd w:val="clear" w:color="auto" w:fill="FFFFFF"/>
      </w:pPr>
      <w:r>
        <w:rPr>
          <w:b/>
          <w:bCs/>
        </w:rPr>
        <w:t xml:space="preserve">Евгений Иванович Носов. </w:t>
      </w:r>
      <w:r>
        <w:t>Краткий рассказ о писателе.</w:t>
      </w:r>
      <w:r>
        <w:rPr>
          <w:b/>
          <w:bCs/>
          <w:i/>
          <w:iCs/>
          <w:spacing w:val="-1"/>
        </w:rPr>
        <w:t xml:space="preserve">«Кукла» </w:t>
      </w:r>
      <w:r>
        <w:rPr>
          <w:spacing w:val="-1"/>
        </w:rPr>
        <w:t xml:space="preserve">(«Акимыч»), </w:t>
      </w:r>
      <w:r>
        <w:rPr>
          <w:b/>
          <w:bCs/>
          <w:i/>
          <w:iCs/>
          <w:spacing w:val="-1"/>
        </w:rPr>
        <w:t xml:space="preserve">«Живое пламя». </w:t>
      </w:r>
    </w:p>
    <w:p w:rsidR="0092611D" w:rsidRDefault="0092611D" w:rsidP="00723709">
      <w:pPr>
        <w:shd w:val="clear" w:color="auto" w:fill="FFFFFF"/>
      </w:pPr>
      <w:r>
        <w:rPr>
          <w:b/>
          <w:bCs/>
        </w:rPr>
        <w:t xml:space="preserve">Юрий Павлович Казаков. </w:t>
      </w:r>
      <w:r>
        <w:t xml:space="preserve">Краткий рассказ о писателе. </w:t>
      </w:r>
      <w:r>
        <w:rPr>
          <w:b/>
          <w:bCs/>
          <w:i/>
          <w:iCs/>
        </w:rPr>
        <w:t xml:space="preserve">«Тихое утро». </w:t>
      </w:r>
    </w:p>
    <w:p w:rsidR="0092611D" w:rsidRDefault="0092611D" w:rsidP="00723709">
      <w:pPr>
        <w:shd w:val="clear" w:color="auto" w:fill="FFFFFF"/>
        <w:jc w:val="center"/>
      </w:pPr>
      <w:r>
        <w:rPr>
          <w:b/>
          <w:bCs/>
        </w:rPr>
        <w:t>«Тихая  моя  Родина»</w:t>
      </w:r>
    </w:p>
    <w:p w:rsidR="0092611D" w:rsidRDefault="0092611D" w:rsidP="00723709">
      <w:pPr>
        <w:shd w:val="clear" w:color="auto" w:fill="FFFFFF"/>
        <w:jc w:val="both"/>
      </w:pPr>
      <w:r>
        <w:t xml:space="preserve">Стихотворения о Родине, родной природе, собственном восприятии окружающего </w:t>
      </w:r>
      <w:r>
        <w:rPr>
          <w:b/>
          <w:bCs/>
        </w:rPr>
        <w:t>(В. Брюсов, Ф. Сологуб, С. Есе</w:t>
      </w:r>
      <w:r>
        <w:rPr>
          <w:b/>
          <w:bCs/>
        </w:rPr>
        <w:softHyphen/>
      </w:r>
      <w:r>
        <w:rPr>
          <w:b/>
          <w:bCs/>
          <w:spacing w:val="-2"/>
        </w:rPr>
        <w:t xml:space="preserve">нин, Н. Заболоцкий, Н. Рубцов). </w:t>
      </w:r>
    </w:p>
    <w:p w:rsidR="0092611D" w:rsidRDefault="0092611D" w:rsidP="00723709">
      <w:pPr>
        <w:shd w:val="clear" w:color="auto" w:fill="FFFFFF"/>
        <w:jc w:val="both"/>
      </w:pPr>
      <w:r>
        <w:rPr>
          <w:b/>
          <w:bCs/>
          <w:spacing w:val="-5"/>
        </w:rPr>
        <w:t xml:space="preserve">Александр Трифонович Твардовский. </w:t>
      </w:r>
      <w:r>
        <w:rPr>
          <w:spacing w:val="-5"/>
        </w:rPr>
        <w:t xml:space="preserve">Краткий рассказ </w:t>
      </w:r>
      <w:r>
        <w:rPr>
          <w:b/>
          <w:bCs/>
          <w:spacing w:val="-5"/>
        </w:rPr>
        <w:t xml:space="preserve">о </w:t>
      </w:r>
      <w:r>
        <w:t xml:space="preserve">поэте. </w:t>
      </w:r>
      <w:r>
        <w:rPr>
          <w:b/>
          <w:bCs/>
          <w:i/>
          <w:iCs/>
          <w:spacing w:val="-6"/>
        </w:rPr>
        <w:t xml:space="preserve">«Снега потемнеют  синие.,.», «Июль </w:t>
      </w:r>
      <w:r>
        <w:rPr>
          <w:b/>
          <w:bCs/>
          <w:spacing w:val="-6"/>
        </w:rPr>
        <w:t xml:space="preserve">— </w:t>
      </w:r>
      <w:r>
        <w:rPr>
          <w:b/>
          <w:bCs/>
          <w:i/>
          <w:iCs/>
          <w:spacing w:val="-6"/>
        </w:rPr>
        <w:t xml:space="preserve">макушка лета...», </w:t>
      </w:r>
      <w:r>
        <w:rPr>
          <w:b/>
          <w:bCs/>
          <w:i/>
          <w:iCs/>
        </w:rPr>
        <w:t xml:space="preserve">«На дне моей жизни...». </w:t>
      </w:r>
    </w:p>
    <w:p w:rsidR="0092611D" w:rsidRDefault="0092611D" w:rsidP="00723709">
      <w:pPr>
        <w:shd w:val="clear" w:color="auto" w:fill="FFFFFF"/>
        <w:jc w:val="both"/>
      </w:pPr>
      <w:r>
        <w:t>Теория литературы. Лирический герой (развитие по</w:t>
      </w:r>
      <w:r>
        <w:softHyphen/>
        <w:t>нятия).</w:t>
      </w:r>
    </w:p>
    <w:p w:rsidR="0092611D" w:rsidRDefault="0092611D" w:rsidP="00723709">
      <w:pPr>
        <w:shd w:val="clear" w:color="auto" w:fill="FFFFFF"/>
        <w:jc w:val="both"/>
      </w:pPr>
      <w:r>
        <w:rPr>
          <w:b/>
          <w:bCs/>
          <w:spacing w:val="-6"/>
        </w:rPr>
        <w:t xml:space="preserve">Дмитрий Сергеевич Лихачев. </w:t>
      </w:r>
      <w:r>
        <w:rPr>
          <w:b/>
          <w:bCs/>
          <w:i/>
          <w:iCs/>
          <w:spacing w:val="-6"/>
        </w:rPr>
        <w:t xml:space="preserve">«Земля родная» </w:t>
      </w:r>
      <w:r>
        <w:rPr>
          <w:spacing w:val="-6"/>
        </w:rPr>
        <w:t xml:space="preserve">(главы из </w:t>
      </w:r>
      <w:r>
        <w:t xml:space="preserve">книги). </w:t>
      </w:r>
    </w:p>
    <w:p w:rsidR="0092611D" w:rsidRDefault="0092611D" w:rsidP="00723709">
      <w:pPr>
        <w:shd w:val="clear" w:color="auto" w:fill="FFFFFF"/>
        <w:jc w:val="both"/>
      </w:pPr>
      <w:r>
        <w:t>Теория литературы. Публицистика (развитие пред</w:t>
      </w:r>
      <w:r>
        <w:softHyphen/>
        <w:t>ставлений). Мемуары как публицистический жанр (началь</w:t>
      </w:r>
      <w:r>
        <w:softHyphen/>
        <w:t>ные представления).</w:t>
      </w:r>
    </w:p>
    <w:p w:rsidR="0092611D" w:rsidRDefault="0092611D" w:rsidP="00723709">
      <w:pPr>
        <w:shd w:val="clear" w:color="auto" w:fill="FFFFFF"/>
        <w:jc w:val="both"/>
        <w:rPr>
          <w:b/>
          <w:i/>
        </w:rPr>
      </w:pPr>
      <w:r w:rsidRPr="001E3928">
        <w:rPr>
          <w:b/>
        </w:rPr>
        <w:t xml:space="preserve">М.Зощенко. </w:t>
      </w:r>
      <w:r w:rsidRPr="001E3928">
        <w:rPr>
          <w:b/>
          <w:i/>
        </w:rPr>
        <w:t>«Беда».</w:t>
      </w:r>
    </w:p>
    <w:p w:rsidR="0092611D" w:rsidRDefault="0092611D" w:rsidP="001E3928">
      <w:pPr>
        <w:spacing w:line="276" w:lineRule="auto"/>
        <w:rPr>
          <w:b/>
        </w:rPr>
      </w:pPr>
      <w:r>
        <w:rPr>
          <w:b/>
        </w:rPr>
        <w:t>Песни на слова русских поэтов 20 века</w:t>
      </w:r>
    </w:p>
    <w:p w:rsidR="0092611D" w:rsidRPr="001E3928" w:rsidRDefault="0092611D" w:rsidP="001E3928">
      <w:pPr>
        <w:spacing w:line="276" w:lineRule="auto"/>
        <w:jc w:val="both"/>
        <w:rPr>
          <w:b/>
          <w:i/>
        </w:rPr>
      </w:pPr>
      <w:r w:rsidRPr="001E3928">
        <w:rPr>
          <w:b/>
        </w:rPr>
        <w:t>Из литературы народов России.</w:t>
      </w:r>
      <w:r>
        <w:rPr>
          <w:b/>
        </w:rPr>
        <w:t xml:space="preserve"> </w:t>
      </w:r>
      <w:r w:rsidRPr="001E3928">
        <w:rPr>
          <w:b/>
        </w:rPr>
        <w:t xml:space="preserve">Р.Гамзатов. </w:t>
      </w:r>
      <w:r w:rsidRPr="001E3928">
        <w:rPr>
          <w:b/>
          <w:i/>
        </w:rPr>
        <w:t>«Опять за спиною родная земля…», «Я вновь пришел сюда и сам не верю…», «О моей Родине».</w:t>
      </w:r>
    </w:p>
    <w:p w:rsidR="0092611D" w:rsidRPr="001E3928" w:rsidRDefault="0092611D" w:rsidP="00723709">
      <w:pPr>
        <w:shd w:val="clear" w:color="auto" w:fill="FFFFFF"/>
        <w:jc w:val="both"/>
        <w:rPr>
          <w:b/>
          <w:i/>
        </w:rPr>
      </w:pPr>
    </w:p>
    <w:p w:rsidR="0092611D" w:rsidRDefault="0092611D" w:rsidP="00723709">
      <w:pPr>
        <w:shd w:val="clear" w:color="auto" w:fill="FFFFFF"/>
        <w:jc w:val="center"/>
      </w:pPr>
      <w:r>
        <w:rPr>
          <w:b/>
          <w:bCs/>
        </w:rPr>
        <w:t>ИЗ  ЗАРУБЕЖНОЙ  ЛИТЕРАТУРЫ</w:t>
      </w:r>
    </w:p>
    <w:p w:rsidR="0092611D" w:rsidRDefault="0092611D" w:rsidP="00723709">
      <w:pPr>
        <w:shd w:val="clear" w:color="auto" w:fill="FFFFFF"/>
      </w:pPr>
      <w:r>
        <w:rPr>
          <w:b/>
          <w:bCs/>
        </w:rPr>
        <w:t xml:space="preserve">Роберт Бернс. </w:t>
      </w:r>
      <w:r>
        <w:t xml:space="preserve">Особенности творчества. </w:t>
      </w:r>
      <w:r>
        <w:rPr>
          <w:b/>
          <w:bCs/>
          <w:i/>
          <w:iCs/>
          <w:spacing w:val="-1"/>
        </w:rPr>
        <w:t xml:space="preserve">«Честная бедность». </w:t>
      </w:r>
    </w:p>
    <w:p w:rsidR="0092611D" w:rsidRDefault="0092611D" w:rsidP="00723709">
      <w:pPr>
        <w:shd w:val="clear" w:color="auto" w:fill="FFFFFF"/>
        <w:jc w:val="both"/>
      </w:pPr>
      <w:r>
        <w:rPr>
          <w:b/>
          <w:bCs/>
          <w:spacing w:val="-6"/>
        </w:rPr>
        <w:t xml:space="preserve">Джордж Гордон Байрон. </w:t>
      </w:r>
      <w:r>
        <w:rPr>
          <w:b/>
          <w:bCs/>
          <w:i/>
          <w:iCs/>
          <w:spacing w:val="-6"/>
        </w:rPr>
        <w:t>«Ты кончил жизни путь, ге</w:t>
      </w:r>
      <w:r>
        <w:rPr>
          <w:b/>
          <w:bCs/>
          <w:i/>
          <w:iCs/>
          <w:spacing w:val="-6"/>
        </w:rPr>
        <w:softHyphen/>
      </w:r>
      <w:r>
        <w:rPr>
          <w:b/>
          <w:bCs/>
          <w:i/>
          <w:iCs/>
        </w:rPr>
        <w:t xml:space="preserve">рой!». </w:t>
      </w:r>
    </w:p>
    <w:p w:rsidR="0092611D" w:rsidRDefault="0092611D" w:rsidP="00723709">
      <w:pPr>
        <w:shd w:val="clear" w:color="auto" w:fill="FFFFFF"/>
        <w:jc w:val="both"/>
      </w:pPr>
      <w:r>
        <w:rPr>
          <w:b/>
          <w:bCs/>
        </w:rPr>
        <w:t xml:space="preserve">Японские хокку </w:t>
      </w:r>
      <w:r>
        <w:t xml:space="preserve">(трехстишия). </w:t>
      </w:r>
    </w:p>
    <w:p w:rsidR="0092611D" w:rsidRDefault="0092611D" w:rsidP="00723709">
      <w:pPr>
        <w:shd w:val="clear" w:color="auto" w:fill="FFFFFF"/>
        <w:jc w:val="both"/>
      </w:pPr>
      <w:r>
        <w:t>Теория литературы. Особенности жанра хокку (хайку).</w:t>
      </w:r>
    </w:p>
    <w:p w:rsidR="0092611D" w:rsidRDefault="0092611D" w:rsidP="00723709">
      <w:pPr>
        <w:shd w:val="clear" w:color="auto" w:fill="FFFFFF"/>
        <w:jc w:val="both"/>
        <w:rPr>
          <w:b/>
          <w:bCs/>
          <w:i/>
          <w:spacing w:val="-2"/>
        </w:rPr>
      </w:pPr>
      <w:r>
        <w:rPr>
          <w:b/>
          <w:bCs/>
          <w:spacing w:val="-2"/>
        </w:rPr>
        <w:t>Джеймс Олдридж.</w:t>
      </w:r>
      <w:r>
        <w:rPr>
          <w:b/>
          <w:bCs/>
          <w:i/>
          <w:spacing w:val="-2"/>
        </w:rPr>
        <w:t xml:space="preserve"> « Отец и сын»</w:t>
      </w:r>
    </w:p>
    <w:p w:rsidR="0092611D" w:rsidRDefault="0092611D" w:rsidP="00723709">
      <w:pPr>
        <w:shd w:val="clear" w:color="auto" w:fill="FFFFFF"/>
        <w:jc w:val="both"/>
      </w:pPr>
      <w:r>
        <w:rPr>
          <w:b/>
          <w:bCs/>
          <w:spacing w:val="-2"/>
        </w:rPr>
        <w:t xml:space="preserve">О. Генри. </w:t>
      </w:r>
      <w:r>
        <w:rPr>
          <w:b/>
          <w:bCs/>
          <w:i/>
          <w:iCs/>
          <w:spacing w:val="-2"/>
        </w:rPr>
        <w:t xml:space="preserve">«Дары волхвов». </w:t>
      </w:r>
    </w:p>
    <w:p w:rsidR="0092611D" w:rsidRDefault="0092611D" w:rsidP="00723709">
      <w:pPr>
        <w:shd w:val="clear" w:color="auto" w:fill="FFFFFF"/>
      </w:pPr>
      <w:r>
        <w:rPr>
          <w:b/>
          <w:bCs/>
        </w:rPr>
        <w:t xml:space="preserve">Луиджи Пиранделло </w:t>
      </w:r>
      <w:r>
        <w:rPr>
          <w:b/>
          <w:bCs/>
          <w:i/>
        </w:rPr>
        <w:t>« Черепаха»</w:t>
      </w:r>
      <w:r>
        <w:t>.</w:t>
      </w:r>
    </w:p>
    <w:p w:rsidR="0092611D" w:rsidRDefault="0092611D" w:rsidP="00521CE2">
      <w:pPr>
        <w:shd w:val="clear" w:color="auto" w:fill="FFFFFF"/>
        <w:spacing w:before="187"/>
        <w:ind w:left="230"/>
        <w:rPr>
          <w:b/>
          <w:bCs/>
          <w:spacing w:val="-1"/>
          <w:sz w:val="22"/>
          <w:szCs w:val="22"/>
        </w:rPr>
      </w:pPr>
    </w:p>
    <w:p w:rsidR="0092611D" w:rsidRDefault="0092611D" w:rsidP="00521CE2">
      <w:pPr>
        <w:ind w:firstLine="709"/>
        <w:jc w:val="center"/>
        <w:rPr>
          <w:b/>
          <w:bCs/>
          <w:spacing w:val="-1"/>
          <w:sz w:val="22"/>
          <w:szCs w:val="22"/>
        </w:rPr>
      </w:pPr>
    </w:p>
    <w:p w:rsidR="0092611D" w:rsidRDefault="0092611D" w:rsidP="00521CE2">
      <w:pPr>
        <w:ind w:firstLine="709"/>
        <w:jc w:val="center"/>
        <w:rPr>
          <w:b/>
          <w:bCs/>
          <w:spacing w:val="-1"/>
          <w:sz w:val="22"/>
          <w:szCs w:val="22"/>
        </w:rPr>
      </w:pPr>
    </w:p>
    <w:p w:rsidR="0092611D" w:rsidRDefault="0092611D" w:rsidP="00521CE2">
      <w:pPr>
        <w:ind w:firstLine="709"/>
        <w:jc w:val="center"/>
        <w:rPr>
          <w:b/>
          <w:bCs/>
          <w:spacing w:val="-1"/>
          <w:sz w:val="22"/>
          <w:szCs w:val="22"/>
        </w:rPr>
      </w:pPr>
    </w:p>
    <w:p w:rsidR="0092611D" w:rsidRDefault="0092611D" w:rsidP="00521CE2">
      <w:pPr>
        <w:ind w:firstLine="709"/>
        <w:jc w:val="center"/>
        <w:rPr>
          <w:b/>
          <w:bCs/>
          <w:spacing w:val="-1"/>
          <w:sz w:val="22"/>
          <w:szCs w:val="22"/>
        </w:rPr>
      </w:pPr>
    </w:p>
    <w:p w:rsidR="0092611D" w:rsidRDefault="0092611D" w:rsidP="00521CE2">
      <w:pPr>
        <w:ind w:firstLine="709"/>
        <w:jc w:val="center"/>
        <w:rPr>
          <w:b/>
          <w:bCs/>
          <w:spacing w:val="-1"/>
          <w:sz w:val="22"/>
          <w:szCs w:val="22"/>
        </w:rPr>
      </w:pPr>
    </w:p>
    <w:p w:rsidR="0092611D" w:rsidRDefault="0092611D" w:rsidP="00521CE2">
      <w:pPr>
        <w:ind w:firstLine="709"/>
        <w:jc w:val="center"/>
        <w:rPr>
          <w:b/>
          <w:bCs/>
          <w:spacing w:val="-1"/>
          <w:sz w:val="22"/>
          <w:szCs w:val="22"/>
        </w:rPr>
      </w:pPr>
    </w:p>
    <w:p w:rsidR="0092611D" w:rsidRDefault="0092611D" w:rsidP="00521CE2">
      <w:pPr>
        <w:ind w:firstLine="709"/>
        <w:jc w:val="center"/>
        <w:rPr>
          <w:b/>
          <w:bCs/>
          <w:spacing w:val="-1"/>
          <w:sz w:val="22"/>
          <w:szCs w:val="22"/>
        </w:rPr>
      </w:pPr>
    </w:p>
    <w:p w:rsidR="0092611D" w:rsidRDefault="0092611D" w:rsidP="00521CE2">
      <w:pPr>
        <w:ind w:firstLine="709"/>
        <w:jc w:val="center"/>
        <w:rPr>
          <w:b/>
          <w:bCs/>
          <w:spacing w:val="-1"/>
          <w:sz w:val="22"/>
          <w:szCs w:val="22"/>
        </w:rPr>
      </w:pPr>
    </w:p>
    <w:p w:rsidR="0092611D" w:rsidRDefault="0092611D" w:rsidP="00521CE2">
      <w:pPr>
        <w:ind w:firstLine="709"/>
        <w:jc w:val="center"/>
        <w:rPr>
          <w:b/>
        </w:rPr>
      </w:pPr>
    </w:p>
    <w:p w:rsidR="0092611D" w:rsidRDefault="0092611D" w:rsidP="00521CE2">
      <w:pPr>
        <w:ind w:firstLine="709"/>
        <w:jc w:val="center"/>
        <w:rPr>
          <w:b/>
        </w:rPr>
      </w:pPr>
    </w:p>
    <w:p w:rsidR="0092611D" w:rsidRDefault="0092611D" w:rsidP="00521CE2">
      <w:pPr>
        <w:ind w:firstLine="709"/>
        <w:jc w:val="center"/>
        <w:rPr>
          <w:b/>
        </w:rPr>
      </w:pPr>
    </w:p>
    <w:p w:rsidR="0092611D" w:rsidRDefault="0092611D" w:rsidP="00521CE2">
      <w:pPr>
        <w:ind w:firstLine="709"/>
        <w:jc w:val="center"/>
        <w:rPr>
          <w:b/>
        </w:rPr>
      </w:pPr>
    </w:p>
    <w:p w:rsidR="0092611D" w:rsidRDefault="0092611D" w:rsidP="00521CE2">
      <w:pPr>
        <w:ind w:firstLine="709"/>
        <w:jc w:val="center"/>
        <w:rPr>
          <w:b/>
        </w:rPr>
      </w:pPr>
    </w:p>
    <w:p w:rsidR="0092611D" w:rsidRDefault="0092611D" w:rsidP="00521CE2">
      <w:pPr>
        <w:ind w:firstLine="709"/>
        <w:jc w:val="center"/>
        <w:rPr>
          <w:b/>
        </w:rPr>
      </w:pPr>
    </w:p>
    <w:p w:rsidR="0092611D" w:rsidRDefault="0092611D" w:rsidP="00521CE2">
      <w:pPr>
        <w:ind w:firstLine="709"/>
        <w:jc w:val="center"/>
        <w:rPr>
          <w:b/>
        </w:rPr>
      </w:pPr>
    </w:p>
    <w:p w:rsidR="0092611D" w:rsidRDefault="0092611D" w:rsidP="00521CE2">
      <w:pPr>
        <w:ind w:firstLine="709"/>
        <w:jc w:val="center"/>
        <w:rPr>
          <w:b/>
        </w:rPr>
      </w:pPr>
    </w:p>
    <w:p w:rsidR="0092611D" w:rsidRDefault="0092611D" w:rsidP="00521CE2">
      <w:pPr>
        <w:ind w:firstLine="709"/>
        <w:jc w:val="center"/>
        <w:rPr>
          <w:b/>
        </w:rPr>
      </w:pPr>
    </w:p>
    <w:p w:rsidR="0092611D" w:rsidRDefault="0092611D" w:rsidP="00521CE2">
      <w:pPr>
        <w:ind w:firstLine="709"/>
        <w:jc w:val="center"/>
        <w:rPr>
          <w:b/>
        </w:rPr>
      </w:pPr>
    </w:p>
    <w:p w:rsidR="0092611D" w:rsidRDefault="0092611D" w:rsidP="00521CE2">
      <w:pPr>
        <w:ind w:firstLine="709"/>
        <w:jc w:val="center"/>
        <w:rPr>
          <w:b/>
        </w:rPr>
      </w:pPr>
    </w:p>
    <w:p w:rsidR="0092611D" w:rsidRDefault="0092611D" w:rsidP="00521CE2">
      <w:pPr>
        <w:ind w:firstLine="709"/>
        <w:jc w:val="center"/>
        <w:rPr>
          <w:b/>
        </w:rPr>
      </w:pPr>
    </w:p>
    <w:p w:rsidR="0092611D" w:rsidRDefault="0092611D" w:rsidP="00521CE2">
      <w:pPr>
        <w:ind w:firstLine="709"/>
        <w:jc w:val="center"/>
        <w:rPr>
          <w:b/>
        </w:rPr>
      </w:pPr>
    </w:p>
    <w:p w:rsidR="0092611D" w:rsidRDefault="0092611D" w:rsidP="00521CE2">
      <w:pPr>
        <w:ind w:firstLine="709"/>
        <w:jc w:val="center"/>
        <w:rPr>
          <w:b/>
        </w:rPr>
      </w:pPr>
    </w:p>
    <w:p w:rsidR="0092611D" w:rsidRDefault="0092611D" w:rsidP="00521CE2">
      <w:pPr>
        <w:ind w:firstLine="709"/>
        <w:jc w:val="center"/>
        <w:rPr>
          <w:b/>
        </w:rPr>
      </w:pPr>
    </w:p>
    <w:p w:rsidR="0092611D" w:rsidRDefault="0092611D" w:rsidP="00521CE2">
      <w:pPr>
        <w:ind w:firstLine="709"/>
        <w:jc w:val="center"/>
        <w:rPr>
          <w:b/>
        </w:rPr>
      </w:pPr>
    </w:p>
    <w:p w:rsidR="0092611D" w:rsidRDefault="0092611D" w:rsidP="00521CE2">
      <w:pPr>
        <w:ind w:firstLine="709"/>
        <w:jc w:val="center"/>
        <w:rPr>
          <w:b/>
        </w:rPr>
      </w:pPr>
    </w:p>
    <w:p w:rsidR="0092611D" w:rsidRDefault="0092611D" w:rsidP="00521CE2">
      <w:pPr>
        <w:ind w:firstLine="709"/>
        <w:jc w:val="center"/>
        <w:rPr>
          <w:b/>
        </w:rPr>
      </w:pPr>
    </w:p>
    <w:p w:rsidR="0092611D" w:rsidRDefault="0092611D" w:rsidP="00521CE2">
      <w:pPr>
        <w:ind w:firstLine="709"/>
        <w:jc w:val="center"/>
        <w:rPr>
          <w:b/>
        </w:rPr>
      </w:pPr>
    </w:p>
    <w:p w:rsidR="0092611D" w:rsidRDefault="0092611D" w:rsidP="00521CE2">
      <w:pPr>
        <w:ind w:firstLine="709"/>
        <w:jc w:val="center"/>
        <w:rPr>
          <w:b/>
        </w:rPr>
      </w:pPr>
    </w:p>
    <w:p w:rsidR="0092611D" w:rsidRDefault="0092611D" w:rsidP="00521CE2">
      <w:pPr>
        <w:ind w:firstLine="709"/>
        <w:jc w:val="center"/>
        <w:rPr>
          <w:b/>
        </w:rPr>
      </w:pPr>
    </w:p>
    <w:p w:rsidR="0092611D" w:rsidRDefault="0092611D" w:rsidP="00521CE2">
      <w:pPr>
        <w:ind w:firstLine="709"/>
        <w:jc w:val="center"/>
        <w:rPr>
          <w:b/>
        </w:rPr>
      </w:pPr>
    </w:p>
    <w:p w:rsidR="0092611D" w:rsidRDefault="0092611D" w:rsidP="00521CE2">
      <w:pPr>
        <w:ind w:firstLine="709"/>
        <w:jc w:val="center"/>
        <w:rPr>
          <w:b/>
        </w:rPr>
      </w:pPr>
    </w:p>
    <w:p w:rsidR="0092611D" w:rsidRDefault="0092611D" w:rsidP="008521E8">
      <w:pPr>
        <w:rPr>
          <w:b/>
        </w:rPr>
      </w:pPr>
    </w:p>
    <w:p w:rsidR="0092611D" w:rsidRDefault="0092611D" w:rsidP="00521CE2">
      <w:pPr>
        <w:ind w:firstLine="709"/>
        <w:jc w:val="center"/>
        <w:rPr>
          <w:b/>
        </w:rPr>
      </w:pPr>
    </w:p>
    <w:p w:rsidR="0092611D" w:rsidRPr="001C1CB4" w:rsidRDefault="0092611D" w:rsidP="001C1CB4">
      <w:pPr>
        <w:pStyle w:val="a"/>
        <w:jc w:val="center"/>
        <w:rPr>
          <w:rFonts w:ascii="Times New Roman" w:hAnsi="Times New Roman" w:cs="Times New Roman"/>
          <w:b/>
        </w:rPr>
      </w:pPr>
      <w:r w:rsidRPr="001C1CB4">
        <w:rPr>
          <w:rFonts w:ascii="Times New Roman" w:hAnsi="Times New Roman" w:cs="Times New Roman"/>
          <w:b/>
        </w:rPr>
        <w:t xml:space="preserve">Требования ФГОС к результатам изучения предмета «Литература» </w:t>
      </w:r>
    </w:p>
    <w:p w:rsidR="0092611D" w:rsidRPr="001C1CB4" w:rsidRDefault="0092611D" w:rsidP="001C1CB4">
      <w:pPr>
        <w:pStyle w:val="a"/>
        <w:jc w:val="center"/>
        <w:rPr>
          <w:rFonts w:ascii="Times New Roman" w:hAnsi="Times New Roman" w:cs="Times New Roman"/>
          <w:b/>
        </w:rPr>
      </w:pPr>
      <w:r w:rsidRPr="001C1CB4">
        <w:rPr>
          <w:rFonts w:ascii="Times New Roman" w:hAnsi="Times New Roman" w:cs="Times New Roman"/>
          <w:b/>
        </w:rPr>
        <w:t xml:space="preserve">в основной школе </w:t>
      </w:r>
    </w:p>
    <w:p w:rsidR="0092611D" w:rsidRPr="001C1CB4" w:rsidRDefault="0092611D" w:rsidP="001C1CB4">
      <w:pPr>
        <w:pStyle w:val="a"/>
        <w:jc w:val="both"/>
        <w:rPr>
          <w:rFonts w:ascii="Times New Roman" w:hAnsi="Times New Roman" w:cs="Times New Roman"/>
        </w:rPr>
      </w:pPr>
    </w:p>
    <w:p w:rsidR="0092611D" w:rsidRPr="001C1CB4" w:rsidRDefault="0092611D" w:rsidP="001C1CB4">
      <w:pPr>
        <w:pStyle w:val="a"/>
        <w:ind w:firstLine="567"/>
        <w:jc w:val="both"/>
        <w:rPr>
          <w:rFonts w:ascii="Times New Roman" w:hAnsi="Times New Roman" w:cs="Times New Roman"/>
        </w:rPr>
      </w:pPr>
      <w:r w:rsidRPr="001C1CB4">
        <w:rPr>
          <w:rFonts w:ascii="Times New Roman" w:hAnsi="Times New Roman" w:cs="Times New Roman"/>
          <w:b/>
          <w:i/>
        </w:rPr>
        <w:t>Ценностные ориентиры содержания учебного предмета</w:t>
      </w:r>
      <w:r w:rsidRPr="001C1CB4">
        <w:rPr>
          <w:rFonts w:ascii="Times New Roman" w:hAnsi="Times New Roman" w:cs="Times New Roman"/>
        </w:rPr>
        <w:t>:</w:t>
      </w:r>
    </w:p>
    <w:p w:rsidR="0092611D" w:rsidRPr="001C1CB4" w:rsidRDefault="0092611D" w:rsidP="001C1CB4">
      <w:pPr>
        <w:pStyle w:val="a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</w:rPr>
      </w:pPr>
      <w:r w:rsidRPr="001C1CB4">
        <w:rPr>
          <w:rFonts w:ascii="Times New Roman" w:hAnsi="Times New Roman" w:cs="Times New Roman"/>
        </w:rPr>
        <w:t xml:space="preserve">      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92611D" w:rsidRPr="001C1CB4" w:rsidRDefault="0092611D" w:rsidP="001C1CB4">
      <w:pPr>
        <w:pStyle w:val="a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</w:rPr>
      </w:pPr>
      <w:r w:rsidRPr="001C1CB4">
        <w:rPr>
          <w:rFonts w:ascii="Times New Roman" w:hAnsi="Times New Roman" w:cs="Times New Roman"/>
        </w:rPr>
        <w:t xml:space="preserve">     2)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b/>
          <w:sz w:val="24"/>
          <w:szCs w:val="24"/>
          <w:lang w:val="ru-RU"/>
        </w:rPr>
        <w:t>Личностными результатами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предмета «Литература» являются следующие умения и качества: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– чувство прекрасного – умение </w:t>
      </w:r>
      <w:r w:rsidRPr="001C1CB4">
        <w:rPr>
          <w:rFonts w:ascii="Times New Roman" w:hAnsi="Times New Roman" w:cs="Times New Roman"/>
          <w:i/>
          <w:iCs/>
          <w:sz w:val="24"/>
          <w:szCs w:val="24"/>
          <w:lang w:val="ru-RU"/>
        </w:rPr>
        <w:t>чувствовать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красоту и выразительность речи, </w:t>
      </w:r>
      <w:r w:rsidRPr="001C1CB4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стремиться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к совершенствованию собственной речи;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1C1CB4">
        <w:rPr>
          <w:rFonts w:ascii="Times New Roman" w:hAnsi="Times New Roman" w:cs="Times New Roman"/>
          <w:i/>
          <w:iCs/>
          <w:sz w:val="24"/>
          <w:szCs w:val="24"/>
          <w:lang w:val="ru-RU"/>
        </w:rPr>
        <w:t>любовь и уважение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к Отечеству, его языку, культуре;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1C1CB4">
        <w:rPr>
          <w:rFonts w:ascii="Times New Roman" w:hAnsi="Times New Roman" w:cs="Times New Roman"/>
          <w:i/>
          <w:iCs/>
          <w:sz w:val="24"/>
          <w:szCs w:val="24"/>
          <w:lang w:val="ru-RU"/>
        </w:rPr>
        <w:t>устойчивый познавательный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1CB4">
        <w:rPr>
          <w:rFonts w:ascii="Times New Roman" w:hAnsi="Times New Roman" w:cs="Times New Roman"/>
          <w:i/>
          <w:iCs/>
          <w:sz w:val="24"/>
          <w:szCs w:val="24"/>
          <w:lang w:val="ru-RU"/>
        </w:rPr>
        <w:t>интерес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к чтению, к ведению диалога с автором текста; </w:t>
      </w:r>
      <w:r w:rsidRPr="001C1CB4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потребность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в чтении.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1C1CB4">
        <w:rPr>
          <w:rFonts w:ascii="Times New Roman" w:hAnsi="Times New Roman" w:cs="Times New Roman"/>
          <w:i/>
          <w:sz w:val="24"/>
          <w:szCs w:val="24"/>
          <w:lang w:val="ru-RU"/>
        </w:rPr>
        <w:t>осознание и освоение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литературы как части общекультурного наследия России и общемирового культурного наследия;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1C1CB4">
        <w:rPr>
          <w:rFonts w:ascii="Times New Roman" w:hAnsi="Times New Roman" w:cs="Times New Roman"/>
          <w:i/>
          <w:sz w:val="24"/>
          <w:szCs w:val="24"/>
          <w:lang w:val="ru-RU"/>
        </w:rPr>
        <w:t>ориентация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в системе моральных норм и ценностей, их присвоение;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– эмоционально положительное </w:t>
      </w:r>
      <w:r w:rsidRPr="001C1CB4">
        <w:rPr>
          <w:rFonts w:ascii="Times New Roman" w:hAnsi="Times New Roman" w:cs="Times New Roman"/>
          <w:i/>
          <w:sz w:val="24"/>
          <w:szCs w:val="24"/>
          <w:lang w:val="ru-RU"/>
        </w:rPr>
        <w:t>принятие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своей этнической идентичности; </w:t>
      </w:r>
      <w:r w:rsidRPr="001C1CB4">
        <w:rPr>
          <w:rFonts w:ascii="Times New Roman" w:hAnsi="Times New Roman" w:cs="Times New Roman"/>
          <w:i/>
          <w:sz w:val="24"/>
          <w:szCs w:val="24"/>
          <w:lang w:val="ru-RU"/>
        </w:rPr>
        <w:t>уважение и принятие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других народов России и мира, межэтническая </w:t>
      </w:r>
      <w:r w:rsidRPr="001C1CB4">
        <w:rPr>
          <w:rFonts w:ascii="Times New Roman" w:hAnsi="Times New Roman" w:cs="Times New Roman"/>
          <w:i/>
          <w:sz w:val="24"/>
          <w:szCs w:val="24"/>
          <w:lang w:val="ru-RU"/>
        </w:rPr>
        <w:t>толерантность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1C1CB4">
        <w:rPr>
          <w:rFonts w:ascii="Times New Roman" w:hAnsi="Times New Roman" w:cs="Times New Roman"/>
          <w:i/>
          <w:sz w:val="24"/>
          <w:szCs w:val="24"/>
          <w:lang w:val="ru-RU"/>
        </w:rPr>
        <w:t>потребность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в самовыражении через слово;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z w:val="24"/>
          <w:szCs w:val="24"/>
          <w:lang w:val="ru-RU"/>
        </w:rPr>
        <w:t>– устойчивый познавательный интерес, потребность в чтении.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z w:val="24"/>
          <w:szCs w:val="24"/>
          <w:lang w:val="ru-RU"/>
        </w:rPr>
        <w:t>Средством достижения этих результатов служат тексты учебников, вопросы и задания к ним, проблемно-диалогическая технология, т</w:t>
      </w:r>
      <w:r>
        <w:rPr>
          <w:rFonts w:ascii="Times New Roman" w:hAnsi="Times New Roman" w:cs="Times New Roman"/>
          <w:sz w:val="24"/>
          <w:szCs w:val="24"/>
          <w:lang w:val="ru-RU"/>
        </w:rPr>
        <w:t>ехнология продуктивного чтения.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Метапредметными результатами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курса «Литература» является формирование универсальных учебных действий (УУД). 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b/>
          <w:i/>
          <w:sz w:val="24"/>
          <w:szCs w:val="24"/>
          <w:lang w:val="ru-RU"/>
        </w:rPr>
        <w:t>Регулятивные УУД</w:t>
      </w:r>
      <w:r w:rsidRPr="001C1CB4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– самостоятельно </w:t>
      </w:r>
      <w:r w:rsidRPr="001C1CB4">
        <w:rPr>
          <w:rFonts w:ascii="Times New Roman" w:hAnsi="Times New Roman" w:cs="Times New Roman"/>
          <w:i/>
          <w:iCs/>
          <w:sz w:val="24"/>
          <w:szCs w:val="24"/>
          <w:lang w:val="ru-RU"/>
        </w:rPr>
        <w:t>формулировать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проблему (тему) и цели урока; способность к целеполаганию, включая постановку новых целей;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z w:val="24"/>
          <w:szCs w:val="24"/>
          <w:lang w:val="ru-RU"/>
        </w:rPr>
        <w:t>– самостоятельно анализировать условия и пути достижения цели;</w:t>
      </w:r>
    </w:p>
    <w:p w:rsidR="0092611D" w:rsidRPr="001C1CB4" w:rsidRDefault="0092611D" w:rsidP="001C1CB4">
      <w:pPr>
        <w:pStyle w:val="text"/>
        <w:spacing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– самостоятельно </w:t>
      </w:r>
      <w:r w:rsidRPr="001C1CB4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составлять план</w:t>
      </w:r>
      <w:r w:rsidRPr="001C1CB4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решения учебной проблемы;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1C1CB4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работать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по плану, сверяя свои действия с целью, </w:t>
      </w:r>
      <w:r w:rsidRPr="001C1CB4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прогнозировать,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1CB4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корректировать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свою деятельность;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– в диалоге с учителем </w:t>
      </w:r>
      <w:r w:rsidRPr="001C1CB4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вырабатывать</w:t>
      </w:r>
      <w:r w:rsidRPr="001C1CB4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критерии оценки и   </w:t>
      </w:r>
      <w:r w:rsidRPr="001C1CB4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определять</w:t>
      </w:r>
      <w:r w:rsidRPr="001C1CB4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степень успешности своей работы и работы других в соответствии с этими критериями.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pacing w:val="2"/>
          <w:sz w:val="24"/>
          <w:szCs w:val="24"/>
          <w:lang w:val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b/>
          <w:i/>
          <w:sz w:val="24"/>
          <w:szCs w:val="24"/>
          <w:lang w:val="ru-RU"/>
        </w:rPr>
        <w:t>Познавательные УУД: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– самостоятельно </w:t>
      </w:r>
      <w:r w:rsidRPr="001C1CB4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вычитывать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все виды текстовой информации: фактуальную, подтекстовую, концептуальную; адекватно </w:t>
      </w:r>
      <w:r w:rsidRPr="001C1CB4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понимать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основную и дополнительную информацию текста, воспринятого </w:t>
      </w:r>
      <w:r w:rsidRPr="001C1CB4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 слух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1C1CB4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пользоваться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разными видами чтения: изучающим, просмотровым, ознакомительным;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Pr="001C1CB4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>извлекать</w:t>
      </w:r>
      <w:r w:rsidRPr="001C1CB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информацию, представленную в разных формах (сплошной текст; несплошной текст – иллюстрация, таблица, схема);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– владеть различными видами </w:t>
      </w:r>
      <w:r w:rsidRPr="001C1CB4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>аудирования</w:t>
      </w:r>
      <w:r w:rsidRPr="001C1CB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(выборочным, ознакомительным, детальным);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1C1CB4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перерабатывать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1C1CB4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преобразовывать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информацию из одной формы в другую (составлять план, таблицу, схему);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1C1CB4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излагать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прочитанного (прослушанного) текста подробно, сжато, выборочно;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1C1CB4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пользоваться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словарями, справочниками;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1C1CB4">
        <w:rPr>
          <w:rFonts w:ascii="Times New Roman" w:hAnsi="Times New Roman" w:cs="Times New Roman"/>
          <w:i/>
          <w:iCs/>
          <w:sz w:val="24"/>
          <w:szCs w:val="24"/>
          <w:lang w:val="ru-RU"/>
        </w:rPr>
        <w:t>осуществлять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анализ и синтез;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1C1CB4">
        <w:rPr>
          <w:rFonts w:ascii="Times New Roman" w:hAnsi="Times New Roman" w:cs="Times New Roman"/>
          <w:i/>
          <w:iCs/>
          <w:sz w:val="24"/>
          <w:szCs w:val="24"/>
          <w:lang w:val="ru-RU"/>
        </w:rPr>
        <w:t>устанавливать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причинно-следственные связи;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1C1CB4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строить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рассуждения.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pacing w:val="-2"/>
          <w:sz w:val="24"/>
          <w:szCs w:val="24"/>
          <w:lang w:val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b/>
          <w:i/>
          <w:sz w:val="24"/>
          <w:szCs w:val="24"/>
          <w:lang w:val="ru-RU"/>
        </w:rPr>
        <w:t>Коммуникативные УУД:</w:t>
      </w:r>
    </w:p>
    <w:p w:rsidR="0092611D" w:rsidRPr="001C1CB4" w:rsidRDefault="0092611D" w:rsidP="001C1CB4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1C1CB4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1C1CB4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учитывать</w:t>
      </w:r>
      <w:r w:rsidRPr="001C1CB4">
        <w:rPr>
          <w:rStyle w:val="Text0"/>
          <w:rFonts w:ascii="Times New Roman" w:hAnsi="Times New Roman" w:cs="Times New Roman"/>
          <w:sz w:val="24"/>
          <w:szCs w:val="24"/>
        </w:rPr>
        <w:t xml:space="preserve"> разные мнения и стремиться к координации различных позиций в сотрудничестве;</w:t>
      </w:r>
    </w:p>
    <w:p w:rsidR="0092611D" w:rsidRPr="001C1CB4" w:rsidRDefault="0092611D" w:rsidP="001C1CB4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1C1CB4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1C1CB4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1C1CB4">
        <w:rPr>
          <w:rStyle w:val="Text0"/>
          <w:rFonts w:ascii="Times New Roman" w:hAnsi="Times New Roman" w:cs="Times New Roman"/>
          <w:sz w:val="24"/>
          <w:szCs w:val="24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92611D" w:rsidRPr="001C1CB4" w:rsidRDefault="0092611D" w:rsidP="001C1CB4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1C1CB4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1C1CB4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1C1CB4">
        <w:rPr>
          <w:rStyle w:val="Text0"/>
          <w:rFonts w:ascii="Times New Roman" w:hAnsi="Times New Roman" w:cs="Times New Roman"/>
          <w:sz w:val="24"/>
          <w:szCs w:val="24"/>
        </w:rPr>
        <w:t xml:space="preserve"> устанавливать и сравнивать разные точки зрения прежде, чем принимать решения и делать выборы;</w:t>
      </w:r>
    </w:p>
    <w:p w:rsidR="0092611D" w:rsidRPr="001C1CB4" w:rsidRDefault="0092611D" w:rsidP="001C1CB4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1C1CB4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1C1CB4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1C1CB4">
        <w:rPr>
          <w:rStyle w:val="Text0"/>
          <w:rFonts w:ascii="Times New Roman" w:hAnsi="Times New Roman" w:cs="Times New Roman"/>
          <w:sz w:val="24"/>
          <w:szCs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92611D" w:rsidRPr="001C1CB4" w:rsidRDefault="0092611D" w:rsidP="001C1CB4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1C1CB4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1C1CB4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1C1CB4">
        <w:rPr>
          <w:rStyle w:val="Text0"/>
          <w:rFonts w:ascii="Times New Roman" w:hAnsi="Times New Roman" w:cs="Times New Roman"/>
          <w:sz w:val="24"/>
          <w:szCs w:val="24"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 w:rsidR="0092611D" w:rsidRPr="001C1CB4" w:rsidRDefault="0092611D" w:rsidP="001C1CB4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1C1CB4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1C1CB4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1C1CB4">
        <w:rPr>
          <w:rStyle w:val="Text0"/>
          <w:rFonts w:ascii="Times New Roman" w:hAnsi="Times New Roman" w:cs="Times New Roman"/>
          <w:sz w:val="24"/>
          <w:szCs w:val="24"/>
        </w:rPr>
        <w:t xml:space="preserve"> осуществлять взаимный контроль и оказывать в сотрудничестве необходимую взаимопомощь;</w:t>
      </w:r>
    </w:p>
    <w:p w:rsidR="0092611D" w:rsidRPr="001C1CB4" w:rsidRDefault="0092611D" w:rsidP="001C1CB4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1C1CB4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1C1CB4">
        <w:rPr>
          <w:rStyle w:val="Text0"/>
          <w:rFonts w:ascii="Times New Roman" w:hAnsi="Times New Roman" w:cs="Times New Roman"/>
          <w:i/>
          <w:iCs/>
          <w:sz w:val="24"/>
          <w:szCs w:val="24"/>
        </w:rPr>
        <w:t>осознавать</w:t>
      </w:r>
      <w:r w:rsidRPr="001C1CB4">
        <w:rPr>
          <w:rStyle w:val="Text0"/>
          <w:rFonts w:ascii="Times New Roman" w:hAnsi="Times New Roman" w:cs="Times New Roman"/>
          <w:sz w:val="24"/>
          <w:szCs w:val="24"/>
        </w:rPr>
        <w:t xml:space="preserve"> важность коммуникативных умений в жизни человека;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1C1CB4">
        <w:rPr>
          <w:rFonts w:ascii="Times New Roman" w:hAnsi="Times New Roman" w:cs="Times New Roman"/>
          <w:i/>
          <w:iCs/>
          <w:sz w:val="24"/>
          <w:szCs w:val="24"/>
          <w:lang w:val="ru-RU"/>
        </w:rPr>
        <w:t>оформлять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свои мысли в устной и письменной форме с учётом речевой ситуации; </w:t>
      </w:r>
      <w:r w:rsidRPr="001C1CB4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создавать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тексты различного типа, стиля, жанра;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1C1CB4">
        <w:rPr>
          <w:rFonts w:ascii="Times New Roman" w:hAnsi="Times New Roman" w:cs="Times New Roman"/>
          <w:i/>
          <w:iCs/>
          <w:sz w:val="24"/>
          <w:szCs w:val="24"/>
          <w:lang w:val="ru-RU"/>
        </w:rPr>
        <w:t>оценивать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и редактировать устное и письменное речевое высказывание;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1C1CB4">
        <w:rPr>
          <w:rFonts w:ascii="Times New Roman" w:hAnsi="Times New Roman" w:cs="Times New Roman"/>
          <w:i/>
          <w:iCs/>
          <w:sz w:val="24"/>
          <w:szCs w:val="24"/>
          <w:lang w:val="ru-RU"/>
        </w:rPr>
        <w:t>адекватно использовать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1C1CB4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высказывать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1C1CB4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обосновывать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свою точку зрения;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1C1CB4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слушать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1C1CB4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слышать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других, пытаться принимать иную точку зрения, быть готовым корректировать свою точку зрения;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1C1CB4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выступать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перед аудиторией сверстников с сообщениями;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1C1CB4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договариваться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и приходить к общему решению в совместной деятельности;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1C1CB4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задавать вопросы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b/>
          <w:sz w:val="24"/>
          <w:szCs w:val="24"/>
          <w:lang w:val="ru-RU"/>
        </w:rPr>
        <w:t>Предметными результатами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курса «Литература» является сформированность следующих умений: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b/>
          <w:i/>
          <w:sz w:val="24"/>
          <w:szCs w:val="24"/>
          <w:lang w:val="ru-RU"/>
        </w:rPr>
        <w:t>На необходимом (базовом) уровне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2611D" w:rsidRPr="001C1CB4" w:rsidRDefault="0092611D" w:rsidP="001C1CB4">
      <w:pPr>
        <w:pStyle w:val="dash041e0431044b0447043d044b0439"/>
        <w:ind w:firstLine="454"/>
        <w:jc w:val="both"/>
        <w:rPr>
          <w:rStyle w:val="dash041e0431044b0447043d044b0439char1"/>
        </w:rPr>
      </w:pPr>
      <w:r w:rsidRPr="001C1CB4">
        <w:rPr>
          <w:rStyle w:val="dash041e0431044b0447043d044b0439char1"/>
        </w:rPr>
        <w:t xml:space="preserve">- </w:t>
      </w:r>
      <w:r w:rsidRPr="001C1CB4">
        <w:rPr>
          <w:rStyle w:val="dash041e0431044b0447043d044b0439char1"/>
          <w:i/>
        </w:rPr>
        <w:t>понимание</w:t>
      </w:r>
      <w:r w:rsidRPr="001C1CB4">
        <w:rPr>
          <w:rStyle w:val="dash041e0431044b0447043d044b0439char1"/>
        </w:rPr>
        <w:t xml:space="preserve"> ключевых проблем изученных произведений русского фольклора и фольклора других народов; древнерусской литературы, литературы 18 века, русских писателей 19-20 веков, литературы народов России и зарубежной литературы;</w:t>
      </w:r>
    </w:p>
    <w:p w:rsidR="0092611D" w:rsidRPr="001C1CB4" w:rsidRDefault="0092611D" w:rsidP="001C1CB4">
      <w:pPr>
        <w:pStyle w:val="dash041e0431044b0447043d044b0439"/>
        <w:ind w:firstLine="454"/>
        <w:jc w:val="both"/>
        <w:rPr>
          <w:rStyle w:val="dash041e0431044b0447043d044b0439char1"/>
        </w:rPr>
      </w:pPr>
      <w:r w:rsidRPr="001C1CB4">
        <w:rPr>
          <w:rStyle w:val="dash041e0431044b0447043d044b0439char1"/>
        </w:rPr>
        <w:t xml:space="preserve">- </w:t>
      </w:r>
      <w:r w:rsidRPr="001C1CB4">
        <w:rPr>
          <w:rStyle w:val="dash041e0431044b0447043d044b0439char1"/>
          <w:i/>
        </w:rPr>
        <w:t>понимание</w:t>
      </w:r>
      <w:r w:rsidRPr="001C1CB4">
        <w:rPr>
          <w:rStyle w:val="dash041e0431044b0447043d044b0439char1"/>
        </w:rPr>
        <w:t xml:space="preserve"> связи литературных произведений с эпохой их написания, выявление заложенных в них вневременных, непреходящих нравственных ценностей и их  современного звучания;</w:t>
      </w:r>
    </w:p>
    <w:p w:rsidR="0092611D" w:rsidRPr="001C1CB4" w:rsidRDefault="0092611D" w:rsidP="001C1CB4">
      <w:pPr>
        <w:pStyle w:val="dash041e0431044b0447043d044b0439"/>
        <w:ind w:firstLine="454"/>
        <w:jc w:val="both"/>
        <w:rPr>
          <w:rStyle w:val="dash041e0431044b0447043d044b0439char1"/>
        </w:rPr>
      </w:pPr>
      <w:r w:rsidRPr="001C1CB4">
        <w:rPr>
          <w:rStyle w:val="dash041e0431044b0447043d044b0439char1"/>
        </w:rPr>
        <w:t xml:space="preserve">- </w:t>
      </w:r>
      <w:r w:rsidRPr="001C1CB4">
        <w:rPr>
          <w:rStyle w:val="dash041e0431044b0447043d044b0439char1"/>
          <w:i/>
        </w:rPr>
        <w:t xml:space="preserve">умение </w:t>
      </w:r>
      <w:r w:rsidRPr="001C1CB4">
        <w:rPr>
          <w:rStyle w:val="dash041e0431044b0447043d044b0439char1"/>
        </w:rPr>
        <w:t>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92611D" w:rsidRPr="001C1CB4" w:rsidRDefault="0092611D" w:rsidP="001C1CB4">
      <w:pPr>
        <w:pStyle w:val="dash041e0431044b0447043d044b0439"/>
        <w:ind w:firstLine="454"/>
        <w:jc w:val="both"/>
        <w:rPr>
          <w:rStyle w:val="dash041e0431044b0447043d044b0439char1"/>
        </w:rPr>
      </w:pPr>
      <w:r w:rsidRPr="001C1CB4">
        <w:rPr>
          <w:rStyle w:val="dash041e0431044b0447043d044b0439char1"/>
        </w:rPr>
        <w:t>- о</w:t>
      </w:r>
      <w:r w:rsidRPr="001C1CB4">
        <w:rPr>
          <w:rStyle w:val="dash041e0431044b0447043d044b0439char1"/>
          <w:i/>
        </w:rPr>
        <w:t>пределять</w:t>
      </w:r>
      <w:r w:rsidRPr="001C1CB4">
        <w:rPr>
          <w:rStyle w:val="dash041e0431044b0447043d044b0439char1"/>
        </w:rPr>
        <w:t xml:space="preserve"> в произведении элементов сюжета, композиции, изобразительно — выразительных средств языка, понимание их роли в раскрытии идейно — художемтвенного содержания произведения (элементы филологического анализа); владение элементарной литературоведческой терминологией при аналитизе литературного произведения;</w:t>
      </w:r>
    </w:p>
    <w:p w:rsidR="0092611D" w:rsidRPr="001C1CB4" w:rsidRDefault="0092611D" w:rsidP="001C1CB4">
      <w:pPr>
        <w:pStyle w:val="dash041e0431044b0447043d044b0439"/>
        <w:ind w:firstLine="454"/>
        <w:jc w:val="both"/>
        <w:rPr>
          <w:rStyle w:val="dash041e0431044b0447043d044b0439char1"/>
        </w:rPr>
      </w:pPr>
      <w:r w:rsidRPr="001C1CB4">
        <w:rPr>
          <w:rStyle w:val="dash041e0431044b0447043d044b0439char1"/>
        </w:rPr>
        <w:t xml:space="preserve">- </w:t>
      </w:r>
      <w:r w:rsidRPr="001C1CB4">
        <w:rPr>
          <w:rStyle w:val="dash041e0431044b0447043d044b0439char1"/>
          <w:i/>
        </w:rPr>
        <w:t xml:space="preserve">приобщение </w:t>
      </w:r>
      <w:r w:rsidRPr="001C1CB4">
        <w:rPr>
          <w:rStyle w:val="dash041e0431044b0447043d044b0439char1"/>
        </w:rPr>
        <w:t>к духовно — нравственным ценностям русской литературы и культуры, сопоставление их с духовно — нравственными ценностями других народов;</w:t>
      </w:r>
    </w:p>
    <w:p w:rsidR="0092611D" w:rsidRPr="001C1CB4" w:rsidRDefault="0092611D" w:rsidP="001C1CB4">
      <w:pPr>
        <w:pStyle w:val="dash041e0431044b0447043d044b0439"/>
        <w:ind w:firstLine="454"/>
        <w:jc w:val="both"/>
        <w:rPr>
          <w:rStyle w:val="dash041e0431044b0447043d044b0439char1"/>
        </w:rPr>
      </w:pPr>
      <w:r w:rsidRPr="001C1CB4">
        <w:rPr>
          <w:rStyle w:val="dash041e0431044b0447043d044b0439char1"/>
        </w:rPr>
        <w:t xml:space="preserve">- </w:t>
      </w:r>
      <w:r w:rsidRPr="001C1CB4">
        <w:rPr>
          <w:rStyle w:val="dash041e0431044b0447043d044b0439char1"/>
          <w:i/>
        </w:rPr>
        <w:t>формулирование</w:t>
      </w:r>
      <w:r w:rsidRPr="001C1CB4">
        <w:rPr>
          <w:rStyle w:val="dash041e0431044b0447043d044b0439char1"/>
        </w:rPr>
        <w:t xml:space="preserve"> собсвенного отношения к произведениям литературы, их оценке;</w:t>
      </w:r>
    </w:p>
    <w:p w:rsidR="0092611D" w:rsidRPr="001C1CB4" w:rsidRDefault="0092611D" w:rsidP="001C1CB4">
      <w:pPr>
        <w:pStyle w:val="dash041e0431044b0447043d044b0439"/>
        <w:ind w:firstLine="454"/>
        <w:jc w:val="both"/>
        <w:rPr>
          <w:rStyle w:val="dash041e0431044b0447043d044b0439char1"/>
        </w:rPr>
      </w:pPr>
      <w:r w:rsidRPr="001C1CB4">
        <w:rPr>
          <w:rStyle w:val="dash041e0431044b0447043d044b0439char1"/>
        </w:rPr>
        <w:t>- собственная интерпретация (в отдельных случаях) изученных литературных произведений;</w:t>
      </w:r>
    </w:p>
    <w:p w:rsidR="0092611D" w:rsidRPr="001C1CB4" w:rsidRDefault="0092611D" w:rsidP="001C1CB4">
      <w:pPr>
        <w:pStyle w:val="dash041e0431044b0447043d044b0439"/>
        <w:ind w:firstLine="454"/>
        <w:jc w:val="both"/>
        <w:rPr>
          <w:rStyle w:val="dash041e0431044b0447043d044b0439char1"/>
        </w:rPr>
      </w:pPr>
      <w:r w:rsidRPr="001C1CB4">
        <w:rPr>
          <w:rStyle w:val="dash041e0431044b0447043d044b0439char1"/>
        </w:rPr>
        <w:t>- понимание авторской позиции и своё отношение к ней;</w:t>
      </w:r>
    </w:p>
    <w:p w:rsidR="0092611D" w:rsidRPr="001C1CB4" w:rsidRDefault="0092611D" w:rsidP="001C1CB4">
      <w:pPr>
        <w:pStyle w:val="dash041e0431044b0447043d044b0439"/>
        <w:ind w:firstLine="454"/>
        <w:jc w:val="both"/>
        <w:rPr>
          <w:rStyle w:val="dash041e0431044b0447043d044b0439char1"/>
        </w:rPr>
      </w:pPr>
      <w:r w:rsidRPr="001C1CB4">
        <w:rPr>
          <w:rStyle w:val="dash041e0431044b0447043d044b0439char1"/>
        </w:rPr>
        <w:t>- восприятие на слух литературных произведений разных жанров, осмысленное чтение и адекватное восприятие;</w:t>
      </w:r>
    </w:p>
    <w:p w:rsidR="0092611D" w:rsidRPr="001C1CB4" w:rsidRDefault="0092611D" w:rsidP="001C1CB4">
      <w:pPr>
        <w:pStyle w:val="dash041e0431044b0447043d044b0439"/>
        <w:ind w:firstLine="454"/>
        <w:jc w:val="both"/>
        <w:rPr>
          <w:rStyle w:val="dash041e0431044b0447043d044b0439char1"/>
        </w:rPr>
      </w:pPr>
      <w:r w:rsidRPr="001C1CB4">
        <w:rPr>
          <w:rStyle w:val="dash041e0431044b0447043d044b0439char1"/>
        </w:rPr>
        <w:t xml:space="preserve">- </w:t>
      </w:r>
      <w:r w:rsidRPr="001C1CB4">
        <w:rPr>
          <w:rStyle w:val="dash041e0431044b0447043d044b0439char1"/>
          <w:i/>
        </w:rPr>
        <w:t>умение п</w:t>
      </w:r>
      <w:r w:rsidRPr="001C1CB4">
        <w:rPr>
          <w:rStyle w:val="dash041e0431044b0447043d044b0439char1"/>
        </w:rPr>
        <w:t>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92611D" w:rsidRPr="001C1CB4" w:rsidRDefault="0092611D" w:rsidP="001C1CB4">
      <w:pPr>
        <w:pStyle w:val="dash041e0431044b0447043d044b0439"/>
        <w:ind w:firstLine="454"/>
        <w:jc w:val="both"/>
        <w:rPr>
          <w:rStyle w:val="dash041e0431044b0447043d044b0439char1"/>
        </w:rPr>
      </w:pPr>
      <w:r w:rsidRPr="001C1CB4">
        <w:rPr>
          <w:rStyle w:val="dash041e0431044b0447043d044b0439char1"/>
        </w:rPr>
        <w:t>- написание 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</w:r>
    </w:p>
    <w:p w:rsidR="0092611D" w:rsidRPr="001C1CB4" w:rsidRDefault="0092611D" w:rsidP="001C1CB4">
      <w:pPr>
        <w:pStyle w:val="dash041e0431044b0447043d044b0439"/>
        <w:ind w:firstLine="454"/>
        <w:jc w:val="both"/>
        <w:rPr>
          <w:rStyle w:val="dash041e0431044b0447043d044b0439char1"/>
        </w:rPr>
      </w:pPr>
      <w:r w:rsidRPr="001C1CB4">
        <w:rPr>
          <w:rStyle w:val="dash041e0431044b0447043d044b0439char1"/>
        </w:rPr>
        <w:t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92611D" w:rsidRPr="001C1CB4" w:rsidRDefault="0092611D" w:rsidP="001C1CB4">
      <w:pPr>
        <w:pStyle w:val="dash041e0431044b0447043d044b0439"/>
        <w:ind w:firstLine="454"/>
        <w:jc w:val="both"/>
        <w:rPr>
          <w:rStyle w:val="dash041e0431044b0447043d044b0439char1"/>
        </w:rPr>
      </w:pPr>
      <w:r w:rsidRPr="001C1CB4">
        <w:rPr>
          <w:rStyle w:val="dash041e0431044b0447043d044b0439char1"/>
        </w:rPr>
        <w:t>- понимание русского слова в его эстетической функции, роли изобразительно — выразительных языковых средств в создании художественных образов литературных произведений.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b/>
          <w:i/>
          <w:sz w:val="24"/>
          <w:szCs w:val="24"/>
          <w:lang w:val="ru-RU"/>
        </w:rPr>
        <w:t>На повышенном уровне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1C1CB4">
        <w:rPr>
          <w:rFonts w:ascii="Times New Roman" w:hAnsi="Times New Roman" w:cs="Times New Roman"/>
          <w:i/>
          <w:sz w:val="24"/>
          <w:szCs w:val="24"/>
          <w:lang w:val="ru-RU"/>
        </w:rPr>
        <w:t>сравнивать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сказки, принадлежащие разным народам, </w:t>
      </w:r>
      <w:r w:rsidRPr="001C1CB4">
        <w:rPr>
          <w:rFonts w:ascii="Times New Roman" w:hAnsi="Times New Roman" w:cs="Times New Roman"/>
          <w:i/>
          <w:sz w:val="24"/>
          <w:szCs w:val="24"/>
          <w:lang w:val="ru-RU"/>
        </w:rPr>
        <w:t>видеть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в них воплощение нравственного идеала конкретного народа (находить общее и различное с идеалом русского и своего народов);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1C1CB4">
        <w:rPr>
          <w:rFonts w:ascii="Times New Roman" w:hAnsi="Times New Roman" w:cs="Times New Roman"/>
          <w:i/>
          <w:sz w:val="24"/>
          <w:szCs w:val="24"/>
          <w:lang w:val="ru-RU"/>
        </w:rPr>
        <w:t>сочинять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сказку (в том числе и по пословице), былину и/или придумывать сюжетные линии;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1C1CB4">
        <w:rPr>
          <w:rFonts w:ascii="Times New Roman" w:hAnsi="Times New Roman" w:cs="Times New Roman"/>
          <w:i/>
          <w:sz w:val="24"/>
          <w:szCs w:val="24"/>
          <w:lang w:val="ru-RU"/>
        </w:rPr>
        <w:t>сравнивать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героического эпоса разных народов, </w:t>
      </w:r>
      <w:r w:rsidRPr="001C1CB4"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черты национального характера;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1C1CB4">
        <w:rPr>
          <w:rFonts w:ascii="Times New Roman" w:hAnsi="Times New Roman" w:cs="Times New Roman"/>
          <w:i/>
          <w:sz w:val="24"/>
          <w:szCs w:val="24"/>
          <w:lang w:val="ru-RU"/>
        </w:rPr>
        <w:t>выбирать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1C1CB4">
        <w:rPr>
          <w:rFonts w:ascii="Times New Roman" w:hAnsi="Times New Roman" w:cs="Times New Roman"/>
          <w:i/>
          <w:sz w:val="24"/>
          <w:szCs w:val="24"/>
          <w:lang w:val="ru-RU"/>
        </w:rPr>
        <w:t>устанавливать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1C1CB4">
        <w:rPr>
          <w:rFonts w:ascii="Times New Roman" w:hAnsi="Times New Roman" w:cs="Times New Roman"/>
          <w:i/>
          <w:sz w:val="24"/>
          <w:szCs w:val="24"/>
          <w:lang w:val="ru-RU"/>
        </w:rPr>
        <w:t>выбирать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путь анализа произведения, адекватный жанрово-родовой природе художественного текста; 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1C1CB4">
        <w:rPr>
          <w:rFonts w:ascii="Times New Roman" w:hAnsi="Times New Roman" w:cs="Times New Roman"/>
          <w:i/>
          <w:sz w:val="24"/>
          <w:szCs w:val="24"/>
          <w:lang w:val="ru-RU"/>
        </w:rPr>
        <w:t>видеть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элементы поэтики художественного текста, их художественную и смысловую функцию;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1C1CB4">
        <w:rPr>
          <w:rFonts w:ascii="Times New Roman" w:hAnsi="Times New Roman" w:cs="Times New Roman"/>
          <w:i/>
          <w:sz w:val="24"/>
          <w:szCs w:val="24"/>
          <w:lang w:val="ru-RU"/>
        </w:rPr>
        <w:t>сопоставлять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«чужие» тексты интерпретирующего характера, аргументированно оценивать их;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1C1CB4">
        <w:rPr>
          <w:rFonts w:ascii="Times New Roman" w:hAnsi="Times New Roman" w:cs="Times New Roman"/>
          <w:i/>
          <w:sz w:val="24"/>
          <w:szCs w:val="24"/>
          <w:lang w:val="ru-RU"/>
        </w:rPr>
        <w:t>оценивать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интерпретацию художественного текста, созданную средствами других искусств;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1C1CB4">
        <w:rPr>
          <w:rFonts w:ascii="Times New Roman" w:hAnsi="Times New Roman" w:cs="Times New Roman"/>
          <w:i/>
          <w:sz w:val="24"/>
          <w:szCs w:val="24"/>
          <w:lang w:val="ru-RU"/>
        </w:rPr>
        <w:t>сопоставлять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92611D" w:rsidRPr="001C1CB4" w:rsidRDefault="0092611D" w:rsidP="001C1CB4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1C1CB4">
        <w:rPr>
          <w:rFonts w:ascii="Times New Roman" w:hAnsi="Times New Roman" w:cs="Times New Roman"/>
          <w:i/>
          <w:sz w:val="24"/>
          <w:szCs w:val="24"/>
          <w:lang w:val="ru-RU"/>
        </w:rPr>
        <w:t>осуществлять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самостоятельную проектно-исследователь-скую деятельность и </w:t>
      </w:r>
      <w:r w:rsidRPr="001C1CB4">
        <w:rPr>
          <w:rFonts w:ascii="Times New Roman" w:hAnsi="Times New Roman" w:cs="Times New Roman"/>
          <w:i/>
          <w:sz w:val="24"/>
          <w:szCs w:val="24"/>
          <w:lang w:val="ru-RU"/>
        </w:rPr>
        <w:t>оформлять</w:t>
      </w:r>
      <w:r w:rsidRPr="001C1CB4">
        <w:rPr>
          <w:rFonts w:ascii="Times New Roman" w:hAnsi="Times New Roman" w:cs="Times New Roman"/>
          <w:sz w:val="24"/>
          <w:szCs w:val="24"/>
          <w:lang w:val="ru-RU"/>
        </w:rPr>
        <w:t xml:space="preserve"> её результаты в разных форматах (работа исследовательского характера, реферат, проект).</w:t>
      </w:r>
    </w:p>
    <w:p w:rsidR="0092611D" w:rsidRDefault="0092611D" w:rsidP="001C1CB4">
      <w:pPr>
        <w:rPr>
          <w:b/>
        </w:rPr>
      </w:pPr>
    </w:p>
    <w:p w:rsidR="0092611D" w:rsidRPr="001C1CB4" w:rsidRDefault="0092611D" w:rsidP="001C1CB4">
      <w:pPr>
        <w:jc w:val="center"/>
        <w:rPr>
          <w:b/>
        </w:rPr>
      </w:pPr>
      <w:r w:rsidRPr="001C1CB4">
        <w:rPr>
          <w:b/>
        </w:rPr>
        <w:t>Требования к уровню подготовки учащихся за курс литературы 7 класса</w:t>
      </w:r>
    </w:p>
    <w:p w:rsidR="0092611D" w:rsidRPr="001C1CB4" w:rsidRDefault="0092611D" w:rsidP="001C1CB4">
      <w:r w:rsidRPr="001C1CB4">
        <w:t>В результате изучения литературы ученик должен знать:</w:t>
      </w:r>
    </w:p>
    <w:p w:rsidR="0092611D" w:rsidRPr="001C1CB4" w:rsidRDefault="0092611D" w:rsidP="001C1CB4">
      <w:pPr>
        <w:numPr>
          <w:ilvl w:val="0"/>
          <w:numId w:val="2"/>
        </w:numPr>
        <w:tabs>
          <w:tab w:val="num" w:pos="0"/>
        </w:tabs>
        <w:ind w:left="0" w:firstLine="0"/>
      </w:pPr>
      <w:r w:rsidRPr="001C1CB4">
        <w:t>содержание литературных произведений, подлежащих обязательному изучению;</w:t>
      </w:r>
    </w:p>
    <w:p w:rsidR="0092611D" w:rsidRPr="001C1CB4" w:rsidRDefault="0092611D" w:rsidP="001C1CB4">
      <w:pPr>
        <w:numPr>
          <w:ilvl w:val="0"/>
          <w:numId w:val="2"/>
        </w:numPr>
        <w:tabs>
          <w:tab w:val="num" w:pos="0"/>
        </w:tabs>
        <w:ind w:left="0" w:firstLine="0"/>
      </w:pPr>
      <w:r w:rsidRPr="001C1CB4">
        <w:t>наизусть стихотворные тексты и фрагменты прозаических текстов, подлежащих обязательному изучению (по выбору);</w:t>
      </w:r>
    </w:p>
    <w:p w:rsidR="0092611D" w:rsidRPr="001C1CB4" w:rsidRDefault="0092611D" w:rsidP="001C1CB4">
      <w:pPr>
        <w:numPr>
          <w:ilvl w:val="0"/>
          <w:numId w:val="2"/>
        </w:numPr>
        <w:tabs>
          <w:tab w:val="num" w:pos="0"/>
        </w:tabs>
        <w:ind w:left="0" w:firstLine="0"/>
      </w:pPr>
      <w:r w:rsidRPr="001C1CB4">
        <w:t>основные факты жизненного и творческого пути писателей-классиков;</w:t>
      </w:r>
    </w:p>
    <w:p w:rsidR="0092611D" w:rsidRPr="001C1CB4" w:rsidRDefault="0092611D" w:rsidP="001C1CB4">
      <w:pPr>
        <w:numPr>
          <w:ilvl w:val="0"/>
          <w:numId w:val="2"/>
        </w:numPr>
        <w:tabs>
          <w:tab w:val="num" w:pos="0"/>
        </w:tabs>
        <w:ind w:left="0" w:firstLine="0"/>
      </w:pPr>
      <w:r w:rsidRPr="001C1CB4">
        <w:t>основные теоретико-литературные понятия;</w:t>
      </w:r>
    </w:p>
    <w:p w:rsidR="0092611D" w:rsidRPr="001C1CB4" w:rsidRDefault="0092611D" w:rsidP="001C1CB4">
      <w:pPr>
        <w:tabs>
          <w:tab w:val="num" w:pos="0"/>
        </w:tabs>
      </w:pPr>
      <w:r w:rsidRPr="001C1CB4">
        <w:t>уметь:</w:t>
      </w:r>
    </w:p>
    <w:p w:rsidR="0092611D" w:rsidRPr="001C1CB4" w:rsidRDefault="0092611D" w:rsidP="001C1CB4">
      <w:pPr>
        <w:numPr>
          <w:ilvl w:val="0"/>
          <w:numId w:val="2"/>
        </w:numPr>
        <w:tabs>
          <w:tab w:val="num" w:pos="0"/>
        </w:tabs>
        <w:ind w:left="0" w:firstLine="0"/>
      </w:pPr>
      <w:r w:rsidRPr="001C1CB4">
        <w:t xml:space="preserve">работать с книгой </w:t>
      </w:r>
    </w:p>
    <w:p w:rsidR="0092611D" w:rsidRPr="001C1CB4" w:rsidRDefault="0092611D" w:rsidP="001C1CB4">
      <w:pPr>
        <w:numPr>
          <w:ilvl w:val="0"/>
          <w:numId w:val="2"/>
        </w:numPr>
        <w:tabs>
          <w:tab w:val="num" w:pos="0"/>
        </w:tabs>
        <w:ind w:left="0" w:firstLine="0"/>
      </w:pPr>
      <w:r w:rsidRPr="001C1CB4">
        <w:t>определять принадлежность художественного произведения к одному из литературных родов и жанров;</w:t>
      </w:r>
    </w:p>
    <w:p w:rsidR="0092611D" w:rsidRPr="001C1CB4" w:rsidRDefault="0092611D" w:rsidP="001C1CB4">
      <w:pPr>
        <w:numPr>
          <w:ilvl w:val="0"/>
          <w:numId w:val="2"/>
        </w:numPr>
        <w:tabs>
          <w:tab w:val="num" w:pos="0"/>
        </w:tabs>
        <w:ind w:left="0" w:firstLine="0"/>
      </w:pPr>
      <w:r w:rsidRPr="001C1CB4">
        <w:t xml:space="preserve">выявлять авторскую позицию; </w:t>
      </w:r>
    </w:p>
    <w:p w:rsidR="0092611D" w:rsidRPr="001C1CB4" w:rsidRDefault="0092611D" w:rsidP="001C1CB4">
      <w:pPr>
        <w:numPr>
          <w:ilvl w:val="0"/>
          <w:numId w:val="2"/>
        </w:numPr>
        <w:tabs>
          <w:tab w:val="num" w:pos="0"/>
        </w:tabs>
        <w:ind w:left="0" w:firstLine="0"/>
      </w:pPr>
      <w:r w:rsidRPr="001C1CB4">
        <w:t>выражать свое отношение к прочитанному;</w:t>
      </w:r>
    </w:p>
    <w:p w:rsidR="0092611D" w:rsidRPr="001C1CB4" w:rsidRDefault="0092611D" w:rsidP="001C1CB4">
      <w:pPr>
        <w:numPr>
          <w:ilvl w:val="0"/>
          <w:numId w:val="2"/>
        </w:numPr>
        <w:tabs>
          <w:tab w:val="num" w:pos="0"/>
        </w:tabs>
        <w:ind w:left="0" w:firstLine="0"/>
      </w:pPr>
      <w:r w:rsidRPr="001C1CB4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92611D" w:rsidRPr="001C1CB4" w:rsidRDefault="0092611D" w:rsidP="001C1CB4">
      <w:pPr>
        <w:numPr>
          <w:ilvl w:val="0"/>
          <w:numId w:val="2"/>
        </w:numPr>
        <w:tabs>
          <w:tab w:val="num" w:pos="0"/>
        </w:tabs>
        <w:ind w:left="0" w:firstLine="0"/>
      </w:pPr>
      <w:r w:rsidRPr="001C1CB4">
        <w:t>владеть различными видами пересказа;</w:t>
      </w:r>
    </w:p>
    <w:p w:rsidR="0092611D" w:rsidRPr="001C1CB4" w:rsidRDefault="0092611D" w:rsidP="001C1CB4">
      <w:pPr>
        <w:numPr>
          <w:ilvl w:val="0"/>
          <w:numId w:val="2"/>
        </w:numPr>
        <w:tabs>
          <w:tab w:val="num" w:pos="0"/>
        </w:tabs>
        <w:ind w:left="0" w:firstLine="0"/>
      </w:pPr>
      <w:r w:rsidRPr="001C1CB4">
        <w:t>строить устные и письменные высказывания в связи с изученным произведением;</w:t>
      </w:r>
    </w:p>
    <w:p w:rsidR="0092611D" w:rsidRPr="001C1CB4" w:rsidRDefault="0092611D" w:rsidP="001C1CB4">
      <w:pPr>
        <w:numPr>
          <w:ilvl w:val="0"/>
          <w:numId w:val="2"/>
        </w:numPr>
        <w:tabs>
          <w:tab w:val="num" w:pos="0"/>
        </w:tabs>
        <w:ind w:left="0" w:firstLine="0"/>
      </w:pPr>
      <w:r w:rsidRPr="001C1CB4">
        <w:t>участвовать в диалоге по прочитанным произведениям, понимать чужую точку зрения и аргументировано отстаивать свою.</w:t>
      </w:r>
    </w:p>
    <w:p w:rsidR="0092611D" w:rsidRPr="001C1CB4" w:rsidRDefault="0092611D" w:rsidP="001C1CB4">
      <w:pPr>
        <w:pStyle w:val="a"/>
        <w:ind w:firstLine="567"/>
        <w:jc w:val="center"/>
        <w:rPr>
          <w:rFonts w:ascii="Times New Roman" w:hAnsi="Times New Roman" w:cs="Times New Roman"/>
        </w:rPr>
      </w:pPr>
      <w:r w:rsidRPr="001C1CB4">
        <w:rPr>
          <w:rFonts w:ascii="Times New Roman" w:hAnsi="Times New Roman" w:cs="Times New Roman"/>
          <w:b/>
        </w:rPr>
        <w:t>Формы и методы преподавания:</w:t>
      </w:r>
    </w:p>
    <w:p w:rsidR="0092611D" w:rsidRPr="001C1CB4" w:rsidRDefault="0092611D" w:rsidP="001C1CB4">
      <w:pPr>
        <w:pStyle w:val="a"/>
        <w:ind w:firstLine="567"/>
        <w:jc w:val="both"/>
        <w:rPr>
          <w:rFonts w:ascii="Times New Roman" w:hAnsi="Times New Roman" w:cs="Times New Roman"/>
        </w:rPr>
      </w:pPr>
      <w:r w:rsidRPr="001C1CB4">
        <w:rPr>
          <w:rFonts w:ascii="Times New Roman" w:hAnsi="Times New Roman" w:cs="Times New Roman"/>
        </w:rPr>
        <w:t>1. Работа с учебной, художественной, научно-популярной литературой – технология смыслового чтения; 2. Проблемный диалог, беседа; 3. Элементы анализа текста; 4. Лингвистический эксперимент; 5. Редактирование. 6. Объяснительно-иллюстративный.7. Проектная деятельность; 8. Творческая мастерская; 9. Диспут, дискуссия; 10. Приёмы технологии «Развитие критического мышления через чтение и письмо»; 11. Просмотр фрагментов кинофильмов, театральных постановок, фонохрестоматия.</w:t>
      </w:r>
    </w:p>
    <w:p w:rsidR="0092611D" w:rsidRPr="001C1CB4" w:rsidRDefault="0092611D" w:rsidP="001C1CB4">
      <w:pPr>
        <w:pStyle w:val="a"/>
        <w:ind w:firstLine="567"/>
        <w:jc w:val="center"/>
        <w:rPr>
          <w:rFonts w:ascii="Times New Roman" w:hAnsi="Times New Roman" w:cs="Times New Roman"/>
          <w:b/>
        </w:rPr>
      </w:pPr>
      <w:r w:rsidRPr="001C1CB4">
        <w:rPr>
          <w:rFonts w:ascii="Times New Roman" w:hAnsi="Times New Roman" w:cs="Times New Roman"/>
          <w:b/>
        </w:rPr>
        <w:t>Методы, приёмы и виды деятельности обучающихся на уроке</w:t>
      </w:r>
    </w:p>
    <w:p w:rsidR="0092611D" w:rsidRPr="001C1CB4" w:rsidRDefault="0092611D" w:rsidP="001C1CB4">
      <w:pPr>
        <w:pStyle w:val="a"/>
        <w:ind w:firstLine="567"/>
        <w:jc w:val="both"/>
        <w:rPr>
          <w:rFonts w:ascii="Times New Roman" w:hAnsi="Times New Roman" w:cs="Times New Roman"/>
        </w:rPr>
      </w:pPr>
      <w:r w:rsidRPr="001C1CB4">
        <w:rPr>
          <w:rFonts w:ascii="Times New Roman" w:hAnsi="Times New Roman" w:cs="Times New Roman"/>
        </w:rPr>
        <w:t>Курс литературы опирается на следующие методы, приемы и виды учебной деятельности по освоению содержания художественных произведений и теоретико-литературных понятий:</w:t>
      </w:r>
    </w:p>
    <w:p w:rsidR="0092611D" w:rsidRPr="001C1CB4" w:rsidRDefault="0092611D" w:rsidP="001C1CB4">
      <w:pPr>
        <w:pStyle w:val="a"/>
        <w:ind w:firstLine="567"/>
        <w:jc w:val="both"/>
        <w:rPr>
          <w:rFonts w:ascii="Times New Roman" w:hAnsi="Times New Roman" w:cs="Times New Roman"/>
        </w:rPr>
      </w:pPr>
    </w:p>
    <w:p w:rsidR="0092611D" w:rsidRPr="001C1CB4" w:rsidRDefault="0092611D" w:rsidP="001C1CB4">
      <w:pPr>
        <w:pStyle w:val="a"/>
        <w:ind w:firstLine="567"/>
        <w:jc w:val="both"/>
        <w:rPr>
          <w:rFonts w:ascii="Times New Roman" w:hAnsi="Times New Roman" w:cs="Times New Roman"/>
        </w:rPr>
      </w:pPr>
      <w:r w:rsidRPr="001C1CB4">
        <w:rPr>
          <w:rFonts w:ascii="Times New Roman" w:hAnsi="Times New Roman" w:cs="Times New Roman"/>
        </w:rPr>
        <w:t xml:space="preserve">1. Метод творческого восприятия  (метод творческого чтения) </w:t>
      </w:r>
    </w:p>
    <w:p w:rsidR="0092611D" w:rsidRPr="001C1CB4" w:rsidRDefault="0092611D" w:rsidP="001C1CB4">
      <w:pPr>
        <w:pStyle w:val="a"/>
        <w:ind w:firstLine="567"/>
        <w:jc w:val="both"/>
        <w:rPr>
          <w:rFonts w:ascii="Times New Roman" w:hAnsi="Times New Roman" w:cs="Times New Roman"/>
        </w:rPr>
      </w:pPr>
      <w:r w:rsidRPr="001C1CB4">
        <w:rPr>
          <w:rFonts w:ascii="Times New Roman" w:hAnsi="Times New Roman" w:cs="Times New Roman"/>
        </w:rPr>
        <w:t xml:space="preserve">2. Анализирующе-интерпретирующий метод (поисковый, исследовательский) </w:t>
      </w:r>
    </w:p>
    <w:p w:rsidR="0092611D" w:rsidRPr="001C1CB4" w:rsidRDefault="0092611D" w:rsidP="001C1CB4">
      <w:pPr>
        <w:pStyle w:val="a"/>
        <w:ind w:firstLine="567"/>
        <w:jc w:val="both"/>
        <w:rPr>
          <w:rFonts w:ascii="Times New Roman" w:hAnsi="Times New Roman" w:cs="Times New Roman"/>
        </w:rPr>
      </w:pPr>
      <w:r w:rsidRPr="001C1CB4">
        <w:rPr>
          <w:rFonts w:ascii="Times New Roman" w:hAnsi="Times New Roman" w:cs="Times New Roman"/>
        </w:rPr>
        <w:t xml:space="preserve">3.Синтезирующий метод (реализует двойной аспект: искусство и наука в преподавании литературы). </w:t>
      </w:r>
    </w:p>
    <w:p w:rsidR="0092611D" w:rsidRPr="001C1CB4" w:rsidRDefault="0092611D" w:rsidP="001C1CB4">
      <w:pPr>
        <w:jc w:val="center"/>
        <w:rPr>
          <w:b/>
        </w:rPr>
      </w:pPr>
      <w:r w:rsidRPr="001C1CB4">
        <w:rPr>
          <w:b/>
        </w:rPr>
        <w:t>Перечень учебно-методического обеспечения</w:t>
      </w:r>
    </w:p>
    <w:p w:rsidR="0092611D" w:rsidRPr="001C1CB4" w:rsidRDefault="0092611D" w:rsidP="001C1CB4">
      <w:pPr>
        <w:pStyle w:val="Style2"/>
        <w:widowControl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1C1CB4">
        <w:rPr>
          <w:rStyle w:val="FontStyle11"/>
          <w:rFonts w:ascii="Times New Roman" w:hAnsi="Times New Roman" w:cs="Times New Roman"/>
          <w:sz w:val="24"/>
          <w:szCs w:val="24"/>
        </w:rPr>
        <w:t>Состав УМК:</w:t>
      </w:r>
    </w:p>
    <w:p w:rsidR="0092611D" w:rsidRPr="001C1CB4" w:rsidRDefault="0092611D" w:rsidP="001C1CB4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napToGrid w:val="0"/>
      </w:pPr>
      <w:r w:rsidRPr="001C1CB4">
        <w:t>Коровина В.Я. Литература: 7 класс: Учебник для общеобразовательных учреждений. В 2 ч. -М.: Просвещение, 2012.</w:t>
      </w:r>
    </w:p>
    <w:p w:rsidR="0092611D" w:rsidRPr="001C1CB4" w:rsidRDefault="0092611D" w:rsidP="001C1CB4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napToGrid w:val="0"/>
      </w:pPr>
      <w:r w:rsidRPr="001C1CB4">
        <w:t>Коровина  В.Я.  «Читаем, думаем,  спорим...»: Дидактические    материалы  по литературе: 7 класс. - М.: Просвещение, 2006.</w:t>
      </w:r>
    </w:p>
    <w:p w:rsidR="0092611D" w:rsidRPr="001C1CB4" w:rsidRDefault="0092611D" w:rsidP="001C1CB4">
      <w:pPr>
        <w:shd w:val="clear" w:color="auto" w:fill="FFFFFF"/>
        <w:jc w:val="center"/>
        <w:rPr>
          <w:b/>
          <w:bCs/>
        </w:rPr>
      </w:pPr>
      <w:r w:rsidRPr="001C1CB4">
        <w:rPr>
          <w:b/>
          <w:bCs/>
        </w:rPr>
        <w:t>Печатные издания</w:t>
      </w:r>
    </w:p>
    <w:p w:rsidR="0092611D" w:rsidRPr="001C1CB4" w:rsidRDefault="0092611D" w:rsidP="001C1CB4">
      <w:pPr>
        <w:shd w:val="clear" w:color="auto" w:fill="FFFFFF"/>
      </w:pPr>
      <w:r w:rsidRPr="001C1CB4">
        <w:rPr>
          <w:b/>
          <w:bCs/>
        </w:rPr>
        <w:t>Для учащихся:</w:t>
      </w:r>
    </w:p>
    <w:p w:rsidR="0092611D" w:rsidRPr="001C1CB4" w:rsidRDefault="0092611D" w:rsidP="001C1CB4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napToGrid w:val="0"/>
      </w:pPr>
      <w:r w:rsidRPr="001C1CB4">
        <w:t>Мещерякова М. Литература в таблицах и схемах. - М.: Просвещение, 2000.</w:t>
      </w:r>
    </w:p>
    <w:p w:rsidR="0092611D" w:rsidRPr="001C1CB4" w:rsidRDefault="0092611D" w:rsidP="001C1CB4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napToGrid w:val="0"/>
      </w:pPr>
      <w:r w:rsidRPr="001C1CB4">
        <w:t>Русский фольклор: Словарь - справочник / Сост. Т.В. Зуева. - М.: Просвещение, 1999.</w:t>
      </w:r>
    </w:p>
    <w:p w:rsidR="0092611D" w:rsidRPr="001C1CB4" w:rsidRDefault="0092611D" w:rsidP="001C1CB4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napToGrid w:val="0"/>
      </w:pPr>
      <w:r w:rsidRPr="001C1CB4">
        <w:t>Читательский дневник. Иду в 7 класс. - Саратов: Лицей, 2008.</w:t>
      </w:r>
    </w:p>
    <w:p w:rsidR="0092611D" w:rsidRPr="001C1CB4" w:rsidRDefault="0092611D" w:rsidP="001C1CB4">
      <w:pPr>
        <w:widowControl w:val="0"/>
        <w:numPr>
          <w:ilvl w:val="0"/>
          <w:numId w:val="3"/>
        </w:numPr>
        <w:shd w:val="clear" w:color="auto" w:fill="FFFFFF"/>
        <w:tabs>
          <w:tab w:val="left" w:pos="367"/>
        </w:tabs>
        <w:snapToGrid w:val="0"/>
      </w:pPr>
      <w:r w:rsidRPr="001C1CB4">
        <w:t>Шайтанов И.О., Свердлов М.И. Зарубежная литература: Учебник-хрестоматия: 5-7 классы. -М.: Просвещение, 2004.</w:t>
      </w:r>
    </w:p>
    <w:p w:rsidR="0092611D" w:rsidRPr="001C1CB4" w:rsidRDefault="0092611D" w:rsidP="001C1CB4">
      <w:pPr>
        <w:shd w:val="clear" w:color="auto" w:fill="FFFFFF"/>
      </w:pPr>
      <w:r w:rsidRPr="001C1CB4">
        <w:rPr>
          <w:b/>
          <w:bCs/>
        </w:rPr>
        <w:t>Для учителя:</w:t>
      </w:r>
    </w:p>
    <w:p w:rsidR="0092611D" w:rsidRPr="001C1CB4" w:rsidRDefault="0092611D" w:rsidP="001C1CB4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snapToGrid w:val="0"/>
      </w:pPr>
      <w:r w:rsidRPr="001C1CB4">
        <w:t>Аникина СМ., Золотарева И.В. Поурочные разработки по литературе. 7 класс. - М.: ВАКО, 2002.</w:t>
      </w:r>
    </w:p>
    <w:p w:rsidR="0092611D" w:rsidRPr="001C1CB4" w:rsidRDefault="0092611D" w:rsidP="001C1CB4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snapToGrid w:val="0"/>
      </w:pPr>
      <w:r w:rsidRPr="001C1CB4">
        <w:t>Аркин И.И. Уроки литературы в 7 классе: Практическая методика. - М.: Просвещение, 2007.</w:t>
      </w:r>
    </w:p>
    <w:p w:rsidR="0092611D" w:rsidRPr="001C1CB4" w:rsidRDefault="0092611D" w:rsidP="001C1CB4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snapToGrid w:val="0"/>
      </w:pPr>
      <w:r w:rsidRPr="001C1CB4">
        <w:t>Демиденко Е.Л. Новые контрольные и проверочные работы по литературе. 5-9 классы. - М.: Дрофа, 2007.</w:t>
      </w:r>
    </w:p>
    <w:p w:rsidR="0092611D" w:rsidRPr="001C1CB4" w:rsidRDefault="0092611D" w:rsidP="001C1CB4">
      <w:pPr>
        <w:pStyle w:val="ListParagraph"/>
        <w:numPr>
          <w:ilvl w:val="0"/>
          <w:numId w:val="4"/>
        </w:numPr>
        <w:ind w:left="0"/>
      </w:pPr>
      <w:r w:rsidRPr="001C1CB4">
        <w:t>Поурочные разработки по литературе 7 класс А.В.Золотарёва, Н.В.Егорова. – М.: Вако, 2009</w:t>
      </w:r>
    </w:p>
    <w:p w:rsidR="0092611D" w:rsidRPr="001C1CB4" w:rsidRDefault="0092611D" w:rsidP="001C1CB4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snapToGrid w:val="0"/>
      </w:pPr>
      <w:r w:rsidRPr="001C1CB4">
        <w:t>Ишимова А.О. История России в рассказах для детей. - М.: Современник, 2000.</w:t>
      </w:r>
    </w:p>
    <w:p w:rsidR="0092611D" w:rsidRPr="001C1CB4" w:rsidRDefault="0092611D" w:rsidP="001C1CB4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snapToGrid w:val="0"/>
      </w:pPr>
      <w:r w:rsidRPr="001C1CB4">
        <w:t>Коровина В.Я. Литература: Методические советы: 7 класс. - М.: Просвещение, 2003.</w:t>
      </w:r>
    </w:p>
    <w:p w:rsidR="0092611D" w:rsidRPr="001C1CB4" w:rsidRDefault="0092611D" w:rsidP="001C1CB4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snapToGrid w:val="0"/>
      </w:pPr>
      <w:r w:rsidRPr="001C1CB4">
        <w:t>Кутейникова Н.Е. Уроки литературы в 7 классе: Книга для учителя. - М.: Просвещение, 2008.</w:t>
      </w:r>
    </w:p>
    <w:p w:rsidR="0092611D" w:rsidRPr="001C1CB4" w:rsidRDefault="0092611D" w:rsidP="001C1CB4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snapToGrid w:val="0"/>
      </w:pPr>
      <w:r w:rsidRPr="001C1CB4">
        <w:t xml:space="preserve">Марченко </w:t>
      </w:r>
      <w:r w:rsidRPr="001C1CB4">
        <w:rPr>
          <w:lang w:val="en-US"/>
        </w:rPr>
        <w:t>A</w:t>
      </w:r>
      <w:r w:rsidRPr="001C1CB4">
        <w:t>.</w:t>
      </w:r>
      <w:r w:rsidRPr="001C1CB4">
        <w:rPr>
          <w:lang w:val="en-US"/>
        </w:rPr>
        <w:t>M</w:t>
      </w:r>
      <w:r w:rsidRPr="001C1CB4">
        <w:t>. Анализ стихотворения на уроке: Кн. для учителя. - М.: Просвещение, 2008.</w:t>
      </w:r>
    </w:p>
    <w:p w:rsidR="0092611D" w:rsidRPr="001C1CB4" w:rsidRDefault="0092611D" w:rsidP="001C1CB4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snapToGrid w:val="0"/>
      </w:pPr>
      <w:r w:rsidRPr="001C1CB4">
        <w:t>Русское народное поэтическое творчество / Под ред. проф Н.И. Кравцова. - М.: Просвещение, 1971.</w:t>
      </w:r>
    </w:p>
    <w:p w:rsidR="0092611D" w:rsidRPr="001C1CB4" w:rsidRDefault="0092611D" w:rsidP="001C1CB4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snapToGrid w:val="0"/>
      </w:pPr>
      <w:r w:rsidRPr="001C1CB4">
        <w:t>Тимофеев Л.И., Тураев СВ. Краткий словарь литературоведческих терминов. - М.: Просвещение, 2001.</w:t>
      </w:r>
    </w:p>
    <w:p w:rsidR="0092611D" w:rsidRPr="001C1CB4" w:rsidRDefault="0092611D" w:rsidP="001C1CB4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snapToGrid w:val="0"/>
      </w:pPr>
      <w:r w:rsidRPr="001C1CB4">
        <w:t>Тумина Л.Е. Сочини сказку. Творческие задания для учеников. 5-7 классы. - М.: Дрофа, 2005.</w:t>
      </w:r>
    </w:p>
    <w:p w:rsidR="0092611D" w:rsidRDefault="0092611D" w:rsidP="001C1CB4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snapToGrid w:val="0"/>
      </w:pPr>
      <w:r w:rsidRPr="001C1CB4">
        <w:t>Турьянская Б.И., Комиссарова Е.В., Холодкова Л.А. Литература в 7 классе: Урок за уроком. -М.: Русское слово, 2003.</w:t>
      </w:r>
    </w:p>
    <w:p w:rsidR="0092611D" w:rsidRPr="001C1CB4" w:rsidRDefault="0092611D" w:rsidP="001C1CB4">
      <w:pPr>
        <w:shd w:val="clear" w:color="auto" w:fill="FFFFFF"/>
        <w:tabs>
          <w:tab w:val="left" w:pos="367"/>
        </w:tabs>
        <w:jc w:val="both"/>
        <w:rPr>
          <w:b/>
        </w:rPr>
      </w:pPr>
      <w:r w:rsidRPr="001C1CB4">
        <w:rPr>
          <w:b/>
        </w:rPr>
        <w:t>Мультимедийные пособия:</w:t>
      </w:r>
    </w:p>
    <w:p w:rsidR="0092611D" w:rsidRPr="001C1CB4" w:rsidRDefault="0092611D" w:rsidP="001C1CB4">
      <w:pPr>
        <w:shd w:val="clear" w:color="auto" w:fill="FFFFFF"/>
        <w:tabs>
          <w:tab w:val="left" w:pos="367"/>
        </w:tabs>
        <w:jc w:val="both"/>
      </w:pPr>
      <w:r w:rsidRPr="001C1CB4">
        <w:t xml:space="preserve">1. Литература:    Фонохрестоматия:    Электронное    учебное    пособие    на    </w:t>
      </w:r>
      <w:r w:rsidRPr="001C1CB4">
        <w:rPr>
          <w:lang w:val="en-US"/>
        </w:rPr>
        <w:t>CD</w:t>
      </w:r>
      <w:r w:rsidRPr="001C1CB4">
        <w:t>-</w:t>
      </w:r>
      <w:r w:rsidRPr="001C1CB4">
        <w:rPr>
          <w:lang w:val="en-US"/>
        </w:rPr>
        <w:t>ROM</w:t>
      </w:r>
      <w:r w:rsidRPr="001C1CB4">
        <w:t>/    Сост. В.Я.Коровина, В.П.Журавлев, В.И.Коровин. - М.: Просвещение, 2010.</w:t>
      </w:r>
    </w:p>
    <w:p w:rsidR="0092611D" w:rsidRPr="001C1CB4" w:rsidRDefault="0092611D" w:rsidP="001C1CB4">
      <w:pPr>
        <w:shd w:val="clear" w:color="auto" w:fill="FFFFFF"/>
        <w:tabs>
          <w:tab w:val="left" w:pos="360"/>
        </w:tabs>
        <w:jc w:val="both"/>
      </w:pPr>
      <w:r w:rsidRPr="001C1CB4">
        <w:t>2.Уроки литературы в 7 классе. Издательство Кирилла и Мефодия.</w:t>
      </w:r>
    </w:p>
    <w:p w:rsidR="0092611D" w:rsidRPr="001C1CB4" w:rsidRDefault="0092611D" w:rsidP="001C1CB4">
      <w:pPr>
        <w:shd w:val="clear" w:color="auto" w:fill="FFFFFF"/>
      </w:pPr>
    </w:p>
    <w:tbl>
      <w:tblPr>
        <w:tblpPr w:leftFromText="180" w:rightFromText="180" w:vertAnchor="page" w:horzAnchor="page" w:tblpX="2735" w:tblpY="13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426"/>
      </w:tblGrid>
      <w:tr w:rsidR="0092611D" w:rsidRPr="00416B4E" w:rsidTr="00953ACE">
        <w:trPr>
          <w:trHeight w:val="2121"/>
        </w:trPr>
        <w:tc>
          <w:tcPr>
            <w:tcW w:w="3652" w:type="dxa"/>
          </w:tcPr>
          <w:p w:rsidR="0092611D" w:rsidRDefault="0092611D" w:rsidP="00953ACE">
            <w:pPr>
              <w:jc w:val="center"/>
            </w:pPr>
          </w:p>
          <w:p w:rsidR="0092611D" w:rsidRPr="00416B4E" w:rsidRDefault="0092611D" w:rsidP="00953ACE">
            <w:pPr>
              <w:jc w:val="center"/>
            </w:pPr>
            <w:r>
              <w:t>РАССМОТРЕ</w:t>
            </w:r>
            <w:r w:rsidRPr="00416B4E">
              <w:t>НО</w:t>
            </w:r>
          </w:p>
          <w:p w:rsidR="0092611D" w:rsidRPr="00416B4E" w:rsidRDefault="0092611D" w:rsidP="00953ACE">
            <w:pPr>
              <w:jc w:val="center"/>
            </w:pPr>
            <w:r w:rsidRPr="00416B4E">
              <w:t>Протокол заседания МО учителей русского языка и литературы №___</w:t>
            </w:r>
          </w:p>
          <w:p w:rsidR="0092611D" w:rsidRPr="00416B4E" w:rsidRDefault="0092611D" w:rsidP="00953ACE">
            <w:pPr>
              <w:jc w:val="center"/>
            </w:pPr>
            <w:r w:rsidRPr="00416B4E">
              <w:t>от «__»__________20___г.</w:t>
            </w:r>
          </w:p>
          <w:p w:rsidR="0092611D" w:rsidRPr="00416B4E" w:rsidRDefault="0092611D" w:rsidP="00953ACE">
            <w:pPr>
              <w:jc w:val="center"/>
            </w:pPr>
            <w:r w:rsidRPr="00416B4E">
              <w:t>Руководитель МО</w:t>
            </w:r>
          </w:p>
          <w:p w:rsidR="0092611D" w:rsidRPr="00416B4E" w:rsidRDefault="0092611D" w:rsidP="00953ACE">
            <w:pPr>
              <w:jc w:val="center"/>
            </w:pPr>
            <w:r w:rsidRPr="00416B4E">
              <w:t>___________/С.А.Вакалова/</w:t>
            </w:r>
          </w:p>
          <w:p w:rsidR="0092611D" w:rsidRPr="00416B4E" w:rsidRDefault="0092611D" w:rsidP="00953ACE">
            <w:pPr>
              <w:ind w:firstLine="454"/>
              <w:jc w:val="center"/>
            </w:pPr>
          </w:p>
        </w:tc>
        <w:tc>
          <w:tcPr>
            <w:tcW w:w="3426" w:type="dxa"/>
          </w:tcPr>
          <w:p w:rsidR="0092611D" w:rsidRDefault="0092611D" w:rsidP="00953ACE">
            <w:pPr>
              <w:jc w:val="center"/>
            </w:pPr>
          </w:p>
          <w:p w:rsidR="0092611D" w:rsidRPr="00416B4E" w:rsidRDefault="0092611D" w:rsidP="00953ACE">
            <w:pPr>
              <w:jc w:val="center"/>
            </w:pPr>
            <w:r w:rsidRPr="00416B4E">
              <w:t>СОГЛАСОВАНО</w:t>
            </w:r>
          </w:p>
          <w:p w:rsidR="0092611D" w:rsidRPr="00416B4E" w:rsidRDefault="0092611D" w:rsidP="00953ACE">
            <w:pPr>
              <w:jc w:val="center"/>
            </w:pPr>
            <w:r w:rsidRPr="00416B4E">
              <w:t>Заместитель директора по УВР</w:t>
            </w:r>
          </w:p>
          <w:p w:rsidR="0092611D" w:rsidRPr="00416B4E" w:rsidRDefault="0092611D" w:rsidP="00953ACE">
            <w:pPr>
              <w:jc w:val="center"/>
            </w:pPr>
            <w:r w:rsidRPr="00416B4E">
              <w:t xml:space="preserve"> МОУ «Гимназия № 1» ___________</w:t>
            </w:r>
          </w:p>
          <w:p w:rsidR="0092611D" w:rsidRPr="00416B4E" w:rsidRDefault="0092611D" w:rsidP="00953ACE">
            <w:pPr>
              <w:jc w:val="center"/>
            </w:pPr>
            <w:r w:rsidRPr="00416B4E">
              <w:t>/ Т.А.Малушко/</w:t>
            </w:r>
          </w:p>
          <w:p w:rsidR="0092611D" w:rsidRPr="00416B4E" w:rsidRDefault="0092611D" w:rsidP="00953ACE">
            <w:pPr>
              <w:jc w:val="center"/>
            </w:pPr>
            <w:r w:rsidRPr="00416B4E">
              <w:t>от «__» _______20___г.</w:t>
            </w:r>
          </w:p>
        </w:tc>
      </w:tr>
    </w:tbl>
    <w:p w:rsidR="0092611D" w:rsidRPr="001C1CB4" w:rsidRDefault="0092611D" w:rsidP="001C1CB4">
      <w:pPr>
        <w:widowControl w:val="0"/>
        <w:shd w:val="clear" w:color="auto" w:fill="FFFFFF"/>
        <w:tabs>
          <w:tab w:val="left" w:pos="350"/>
        </w:tabs>
        <w:snapToGrid w:val="0"/>
        <w:sectPr w:rsidR="0092611D" w:rsidRPr="001C1CB4" w:rsidSect="00723709">
          <w:pgSz w:w="11909" w:h="16834"/>
          <w:pgMar w:top="567" w:right="852" w:bottom="567" w:left="993" w:header="720" w:footer="720" w:gutter="0"/>
          <w:paperSrc w:first="51" w:other="51"/>
          <w:cols w:space="720"/>
        </w:sectPr>
      </w:pPr>
    </w:p>
    <w:p w:rsidR="0092611D" w:rsidRDefault="0092611D" w:rsidP="001C1CB4"/>
    <w:sectPr w:rsidR="0092611D" w:rsidSect="00521CE2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74B65E"/>
    <w:lvl w:ilvl="0">
      <w:numFmt w:val="bullet"/>
      <w:lvlText w:val="*"/>
      <w:lvlJc w:val="left"/>
    </w:lvl>
  </w:abstractNum>
  <w:abstractNum w:abstractNumId="1">
    <w:nsid w:val="0C63768C"/>
    <w:multiLevelType w:val="singleLevel"/>
    <w:tmpl w:val="6FF2F4C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Times New Roman" w:hint="default"/>
      </w:rPr>
    </w:lvl>
  </w:abstractNum>
  <w:abstractNum w:abstractNumId="2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B0E77FC"/>
    <w:multiLevelType w:val="singleLevel"/>
    <w:tmpl w:val="BCE894F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Times New Roman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E2"/>
    <w:rsid w:val="0003380A"/>
    <w:rsid w:val="000D175A"/>
    <w:rsid w:val="000F062B"/>
    <w:rsid w:val="001C1CB4"/>
    <w:rsid w:val="001E3928"/>
    <w:rsid w:val="002D4856"/>
    <w:rsid w:val="00362B21"/>
    <w:rsid w:val="00377FB1"/>
    <w:rsid w:val="004042DE"/>
    <w:rsid w:val="00416B4E"/>
    <w:rsid w:val="00433378"/>
    <w:rsid w:val="00521CE2"/>
    <w:rsid w:val="00643726"/>
    <w:rsid w:val="006A316F"/>
    <w:rsid w:val="006D016C"/>
    <w:rsid w:val="006F2B78"/>
    <w:rsid w:val="00723709"/>
    <w:rsid w:val="00746ECA"/>
    <w:rsid w:val="007841FC"/>
    <w:rsid w:val="008521E8"/>
    <w:rsid w:val="008D3BF9"/>
    <w:rsid w:val="0092611D"/>
    <w:rsid w:val="00935FC8"/>
    <w:rsid w:val="00953ACE"/>
    <w:rsid w:val="009B24A2"/>
    <w:rsid w:val="00A126F8"/>
    <w:rsid w:val="00A95F2E"/>
    <w:rsid w:val="00E82930"/>
    <w:rsid w:val="00EA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C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62">
    <w:name w:val="Font Style62"/>
    <w:basedOn w:val="DefaultParagraphFont"/>
    <w:uiPriority w:val="99"/>
    <w:rsid w:val="00521CE2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DefaultParagraphFont"/>
    <w:uiPriority w:val="99"/>
    <w:rsid w:val="00EA0450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2">
    <w:name w:val="Style2"/>
    <w:basedOn w:val="Normal"/>
    <w:uiPriority w:val="99"/>
    <w:rsid w:val="00EA0450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styleId="ListParagraph">
    <w:name w:val="List Paragraph"/>
    <w:basedOn w:val="Normal"/>
    <w:uiPriority w:val="99"/>
    <w:qFormat/>
    <w:rsid w:val="006A316F"/>
    <w:pPr>
      <w:ind w:left="720"/>
      <w:contextualSpacing/>
    </w:pPr>
  </w:style>
  <w:style w:type="paragraph" w:customStyle="1" w:styleId="text">
    <w:name w:val="text"/>
    <w:basedOn w:val="Normal"/>
    <w:uiPriority w:val="99"/>
    <w:rsid w:val="004042DE"/>
    <w:pPr>
      <w:widowControl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  <w:lang w:val="en-US"/>
    </w:rPr>
  </w:style>
  <w:style w:type="character" w:customStyle="1" w:styleId="Text0">
    <w:name w:val="Text"/>
    <w:uiPriority w:val="99"/>
    <w:rsid w:val="004042DE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a">
    <w:name w:val="Стиль"/>
    <w:uiPriority w:val="99"/>
    <w:rsid w:val="004042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dash041e0431044b0447043d044b0439">
    <w:name w:val="dash041e_0431_044b_0447_043d_044b_0439"/>
    <w:basedOn w:val="Normal"/>
    <w:uiPriority w:val="99"/>
    <w:rsid w:val="000F062B"/>
    <w:pPr>
      <w:widowControl w:val="0"/>
      <w:suppressAutoHyphens/>
    </w:pPr>
    <w:rPr>
      <w:rFonts w:eastAsia="Calibri"/>
      <w:kern w:val="2"/>
    </w:rPr>
  </w:style>
  <w:style w:type="character" w:customStyle="1" w:styleId="dash041e0431044b0447043d044b0439char1">
    <w:name w:val="dash041e_0431_044b_0447_043d_044b_0439__char1"/>
    <w:basedOn w:val="DefaultParagraphFont"/>
    <w:uiPriority w:val="99"/>
    <w:rsid w:val="000F062B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0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11</Pages>
  <Words>4322</Words>
  <Characters>24640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Вакалова</dc:creator>
  <cp:keywords/>
  <dc:description/>
  <cp:lastModifiedBy>Omega</cp:lastModifiedBy>
  <cp:revision>6</cp:revision>
  <cp:lastPrinted>2014-09-05T16:47:00Z</cp:lastPrinted>
  <dcterms:created xsi:type="dcterms:W3CDTF">2014-08-19T09:37:00Z</dcterms:created>
  <dcterms:modified xsi:type="dcterms:W3CDTF">2014-09-05T16:48:00Z</dcterms:modified>
</cp:coreProperties>
</file>